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B0" w:rsidRPr="0058311F" w:rsidRDefault="000F58B0" w:rsidP="00BB4F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47</w:t>
      </w:r>
      <w:r w:rsidRPr="0058311F">
        <w:rPr>
          <w:b/>
          <w:sz w:val="32"/>
          <w:szCs w:val="32"/>
        </w:rPr>
        <w:t xml:space="preserve"> день испытаний. </w:t>
      </w:r>
      <w:r>
        <w:rPr>
          <w:b/>
          <w:sz w:val="32"/>
          <w:szCs w:val="32"/>
        </w:rPr>
        <w:t>07</w:t>
      </w:r>
      <w:r w:rsidRPr="005831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декабря</w:t>
      </w:r>
      <w:r w:rsidRPr="0058311F">
        <w:rPr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8311F">
          <w:rPr>
            <w:b/>
            <w:sz w:val="32"/>
            <w:szCs w:val="32"/>
          </w:rPr>
          <w:t>2013 г</w:t>
        </w:r>
      </w:smartTag>
      <w:r w:rsidRPr="0058311F">
        <w:rPr>
          <w:b/>
          <w:sz w:val="32"/>
          <w:szCs w:val="32"/>
        </w:rPr>
        <w:t>.</w:t>
      </w:r>
    </w:p>
    <w:p w:rsidR="000F58B0" w:rsidRPr="00230565" w:rsidRDefault="000F58B0" w:rsidP="00BB4FC0">
      <w:pPr>
        <w:jc w:val="center"/>
        <w:rPr>
          <w:i/>
          <w:sz w:val="28"/>
          <w:szCs w:val="28"/>
        </w:rPr>
      </w:pPr>
      <w:r w:rsidRPr="00230565">
        <w:rPr>
          <w:i/>
          <w:sz w:val="28"/>
          <w:szCs w:val="28"/>
        </w:rPr>
        <w:t xml:space="preserve">Облачно. </w:t>
      </w:r>
      <w:r w:rsidRPr="00230565">
        <w:rPr>
          <w:i/>
          <w:sz w:val="28"/>
          <w:szCs w:val="28"/>
          <w:lang w:val="en-US"/>
        </w:rPr>
        <w:t>t</w:t>
      </w:r>
      <w:r w:rsidRPr="002305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Pr="00230565">
        <w:rPr>
          <w:i/>
          <w:sz w:val="28"/>
          <w:szCs w:val="28"/>
        </w:rPr>
        <w:t>5  ◦С.</w:t>
      </w:r>
    </w:p>
    <w:p w:rsidR="000F58B0" w:rsidRPr="00230565" w:rsidRDefault="000F58B0" w:rsidP="00BB4FC0">
      <w:pPr>
        <w:jc w:val="center"/>
        <w:rPr>
          <w:i/>
          <w:sz w:val="28"/>
          <w:szCs w:val="28"/>
        </w:rPr>
      </w:pPr>
      <w:r w:rsidRPr="00230565">
        <w:rPr>
          <w:i/>
          <w:sz w:val="28"/>
          <w:szCs w:val="28"/>
        </w:rPr>
        <w:t>Ветер северный 5 м/с.</w:t>
      </w:r>
    </w:p>
    <w:p w:rsidR="000F58B0" w:rsidRPr="00230565" w:rsidRDefault="000F58B0" w:rsidP="00BB4FC0">
      <w:pPr>
        <w:jc w:val="center"/>
        <w:rPr>
          <w:i/>
          <w:sz w:val="28"/>
          <w:szCs w:val="28"/>
        </w:rPr>
      </w:pPr>
      <w:r w:rsidRPr="00230565">
        <w:rPr>
          <w:i/>
          <w:sz w:val="28"/>
          <w:szCs w:val="28"/>
        </w:rPr>
        <w:t xml:space="preserve">Давление:  </w:t>
      </w:r>
      <w:smartTag w:uri="urn:schemas-microsoft-com:office:smarttags" w:element="metricconverter">
        <w:smartTagPr>
          <w:attr w:name="ProductID" w:val="753 мм"/>
        </w:smartTagPr>
        <w:r w:rsidRPr="00230565">
          <w:rPr>
            <w:i/>
            <w:sz w:val="28"/>
            <w:szCs w:val="28"/>
          </w:rPr>
          <w:t>753 мм</w:t>
        </w:r>
      </w:smartTag>
      <w:r w:rsidRPr="00230565">
        <w:rPr>
          <w:i/>
          <w:sz w:val="28"/>
          <w:szCs w:val="28"/>
        </w:rPr>
        <w:t xml:space="preserve"> рт. ст.  Влажность 75 %.</w:t>
      </w:r>
    </w:p>
    <w:p w:rsidR="000F58B0" w:rsidRPr="009074E7" w:rsidRDefault="000F58B0" w:rsidP="00BB4FC0">
      <w:pPr>
        <w:jc w:val="center"/>
        <w:rPr>
          <w:i/>
          <w:color w:val="FF0000"/>
          <w:sz w:val="28"/>
          <w:szCs w:val="28"/>
        </w:rPr>
      </w:pPr>
      <w:r w:rsidRPr="00230565">
        <w:rPr>
          <w:i/>
          <w:sz w:val="28"/>
          <w:szCs w:val="28"/>
        </w:rPr>
        <w:t>Призовая дорожка снежная тяжелая</w:t>
      </w:r>
    </w:p>
    <w:p w:rsidR="000F58B0" w:rsidRDefault="000F58B0" w:rsidP="00BB4FC0">
      <w:pPr>
        <w:tabs>
          <w:tab w:val="left" w:pos="4889"/>
        </w:tabs>
        <w:jc w:val="center"/>
        <w:rPr>
          <w:b/>
        </w:rPr>
      </w:pPr>
    </w:p>
    <w:p w:rsidR="000F58B0" w:rsidRDefault="000F58B0" w:rsidP="009A377C">
      <w:pPr>
        <w:tabs>
          <w:tab w:val="left" w:pos="4889"/>
        </w:tabs>
        <w:jc w:val="center"/>
        <w:rPr>
          <w:b/>
        </w:rPr>
      </w:pPr>
      <w:r>
        <w:rPr>
          <w:b/>
        </w:rPr>
        <w:t>-263</w:t>
      </w:r>
      <w:r w:rsidRPr="00581476">
        <w:rPr>
          <w:b/>
        </w:rPr>
        <w:t>-</w:t>
      </w:r>
    </w:p>
    <w:p w:rsidR="000F58B0" w:rsidRDefault="000F58B0" w:rsidP="009A377C">
      <w:pPr>
        <w:tabs>
          <w:tab w:val="left" w:pos="4889"/>
        </w:tabs>
        <w:jc w:val="center"/>
        <w:rPr>
          <w:b/>
        </w:rPr>
      </w:pPr>
      <w:r>
        <w:rPr>
          <w:b/>
        </w:rPr>
        <w:t xml:space="preserve">ПРИЗ В ЧЕСТЬ ДНЯ КОНСТИТУЦИИ РОССИИ </w:t>
      </w:r>
    </w:p>
    <w:p w:rsidR="000F58B0" w:rsidRPr="00581476" w:rsidRDefault="000F58B0" w:rsidP="009A377C">
      <w:pPr>
        <w:tabs>
          <w:tab w:val="left" w:pos="4889"/>
        </w:tabs>
        <w:jc w:val="center"/>
        <w:rPr>
          <w:b/>
        </w:rPr>
      </w:pPr>
      <w:r>
        <w:rPr>
          <w:b/>
        </w:rPr>
        <w:t>для лошадей 4-х лет и старшего возраста</w:t>
      </w:r>
    </w:p>
    <w:p w:rsidR="000F58B0" w:rsidRDefault="000F58B0" w:rsidP="00230565">
      <w:pPr>
        <w:jc w:val="center"/>
        <w:outlineLvl w:val="0"/>
        <w:rPr>
          <w:b/>
        </w:rPr>
      </w:pPr>
    </w:p>
    <w:p w:rsidR="000F58B0" w:rsidRPr="008820B6" w:rsidRDefault="000F58B0" w:rsidP="00230565">
      <w:pPr>
        <w:jc w:val="center"/>
        <w:outlineLvl w:val="0"/>
        <w:rPr>
          <w:b/>
        </w:rPr>
      </w:pPr>
    </w:p>
    <w:p w:rsidR="000F58B0" w:rsidRDefault="000F58B0" w:rsidP="00230565">
      <w:pPr>
        <w:outlineLvl w:val="0"/>
        <w:rPr>
          <w:b/>
        </w:rPr>
      </w:pPr>
      <w:r>
        <w:rPr>
          <w:b/>
        </w:rPr>
        <w:t xml:space="preserve">         Дист. </w:t>
      </w:r>
      <w:smartTag w:uri="urn:schemas-microsoft-com:office:smarttags" w:element="metricconverter">
        <w:smartTagPr>
          <w:attr w:name="ProductID" w:val="2400 м"/>
        </w:smartTagPr>
        <w:r>
          <w:rPr>
            <w:b/>
          </w:rPr>
          <w:t>2400 м</w:t>
        </w:r>
      </w:smartTag>
      <w:r>
        <w:rPr>
          <w:b/>
        </w:rPr>
        <w:t xml:space="preserve">                                                                                              4 800 бал. (2400 -1 440 -960)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0F58B0" w:rsidRPr="00581476" w:rsidTr="00230565">
        <w:trPr>
          <w:trHeight w:val="140"/>
          <w:jc w:val="center"/>
        </w:trPr>
        <w:tc>
          <w:tcPr>
            <w:tcW w:w="10485" w:type="dxa"/>
            <w:gridSpan w:val="4"/>
          </w:tcPr>
          <w:p w:rsidR="000F58B0" w:rsidRDefault="000F58B0" w:rsidP="00230565">
            <w:r>
              <w:t>262-МАЛЬТА ЛОК-гн.коб.рус.2008г.(Лав Ю –Миссури), 2 т-о,</w:t>
            </w:r>
          </w:p>
          <w:p w:rsidR="000F58B0" w:rsidRPr="00581476" w:rsidRDefault="000F58B0" w:rsidP="00230565">
            <w:r>
              <w:t>ЗАО «Локотской» Брянской области</w:t>
            </w: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D0061B" w:rsidRDefault="000F58B0" w:rsidP="00230565">
            <w:pPr>
              <w:ind w:right="-122"/>
            </w:pPr>
          </w:p>
        </w:tc>
        <w:tc>
          <w:tcPr>
            <w:tcW w:w="2351" w:type="dxa"/>
          </w:tcPr>
          <w:p w:rsidR="000F58B0" w:rsidRPr="00581476" w:rsidRDefault="000F58B0" w:rsidP="00230565">
            <w:pPr>
              <w:ind w:left="240" w:hanging="240"/>
            </w:pPr>
            <w:r>
              <w:t>Матусевич Л.Р.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216" w:hanging="240"/>
            </w:pPr>
            <w:r>
              <w:t>3.20,9</w:t>
            </w:r>
          </w:p>
        </w:tc>
        <w:tc>
          <w:tcPr>
            <w:tcW w:w="2170" w:type="dxa"/>
          </w:tcPr>
          <w:p w:rsidR="000F58B0" w:rsidRPr="00581476" w:rsidRDefault="000F58B0" w:rsidP="00230565">
            <w:pPr>
              <w:ind w:left="240" w:hanging="240"/>
            </w:pPr>
            <w:r>
              <w:t>1 приз</w:t>
            </w: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581476" w:rsidRDefault="000F58B0" w:rsidP="00230565">
            <w:r>
              <w:t>262-КОРУНД</w:t>
            </w:r>
          </w:p>
        </w:tc>
        <w:tc>
          <w:tcPr>
            <w:tcW w:w="2351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Машинец А.А.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3.23,7</w:t>
            </w:r>
          </w:p>
        </w:tc>
        <w:tc>
          <w:tcPr>
            <w:tcW w:w="2170" w:type="dxa"/>
          </w:tcPr>
          <w:p w:rsidR="000F58B0" w:rsidRPr="00581476" w:rsidRDefault="000F58B0" w:rsidP="00230565">
            <w:pPr>
              <w:ind w:left="240" w:hanging="240"/>
            </w:pPr>
            <w:r>
              <w:t>2 приз</w:t>
            </w: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581476" w:rsidRDefault="000F58B0" w:rsidP="00230565">
            <w:r>
              <w:t>262-ГРАНАТ ЛОК</w:t>
            </w:r>
          </w:p>
        </w:tc>
        <w:tc>
          <w:tcPr>
            <w:tcW w:w="2351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Морозова К.В.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3.30,5 н-х</w:t>
            </w:r>
          </w:p>
        </w:tc>
        <w:tc>
          <w:tcPr>
            <w:tcW w:w="2170" w:type="dxa"/>
          </w:tcPr>
          <w:p w:rsidR="000F58B0" w:rsidRPr="00581476" w:rsidRDefault="000F58B0" w:rsidP="00230565">
            <w:pPr>
              <w:ind w:left="240" w:hanging="240"/>
            </w:pP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581476" w:rsidRDefault="000F58B0" w:rsidP="00230565">
            <w:r>
              <w:t>ЛАКМУС</w:t>
            </w:r>
          </w:p>
        </w:tc>
        <w:tc>
          <w:tcPr>
            <w:tcW w:w="2351" w:type="dxa"/>
          </w:tcPr>
          <w:p w:rsidR="000F58B0" w:rsidRPr="008D7980" w:rsidRDefault="000F58B0" w:rsidP="00230565">
            <w:pPr>
              <w:ind w:right="-122"/>
            </w:pPr>
            <w:r>
              <w:t>Гаркуш Г.И.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3.32,6</w:t>
            </w:r>
          </w:p>
        </w:tc>
        <w:tc>
          <w:tcPr>
            <w:tcW w:w="2170" w:type="dxa"/>
          </w:tcPr>
          <w:p w:rsidR="000F58B0" w:rsidRDefault="000F58B0" w:rsidP="00230565">
            <w:pPr>
              <w:ind w:left="240" w:hanging="240"/>
            </w:pPr>
            <w:r>
              <w:t>3 приз</w:t>
            </w: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581476" w:rsidRDefault="000F58B0" w:rsidP="00230565">
            <w:r>
              <w:t>229-КАПЕЛЛА</w:t>
            </w:r>
          </w:p>
        </w:tc>
        <w:tc>
          <w:tcPr>
            <w:tcW w:w="2351" w:type="dxa"/>
          </w:tcPr>
          <w:p w:rsidR="000F58B0" w:rsidRPr="008D7980" w:rsidRDefault="000F58B0" w:rsidP="00230565">
            <w:pPr>
              <w:ind w:right="-122"/>
            </w:pPr>
            <w:r>
              <w:t>Евстигнеева Н.С.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3.41,7</w:t>
            </w:r>
          </w:p>
        </w:tc>
        <w:tc>
          <w:tcPr>
            <w:tcW w:w="2170" w:type="dxa"/>
          </w:tcPr>
          <w:p w:rsidR="000F58B0" w:rsidRPr="00581476" w:rsidRDefault="000F58B0" w:rsidP="00230565">
            <w:pPr>
              <w:ind w:left="240" w:hanging="240"/>
            </w:pP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581476" w:rsidRDefault="000F58B0" w:rsidP="00230565">
            <w:r>
              <w:t>260-ФЕНИКС</w:t>
            </w:r>
          </w:p>
        </w:tc>
        <w:tc>
          <w:tcPr>
            <w:tcW w:w="2351" w:type="dxa"/>
          </w:tcPr>
          <w:p w:rsidR="000F58B0" w:rsidRPr="008D7980" w:rsidRDefault="000F58B0" w:rsidP="00230565">
            <w:pPr>
              <w:ind w:right="-122"/>
            </w:pPr>
            <w:r>
              <w:t>Машинец М.А.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3.42,6</w:t>
            </w:r>
          </w:p>
        </w:tc>
        <w:tc>
          <w:tcPr>
            <w:tcW w:w="2170" w:type="dxa"/>
          </w:tcPr>
          <w:p w:rsidR="000F58B0" w:rsidRDefault="000F58B0" w:rsidP="00230565">
            <w:pPr>
              <w:ind w:left="240" w:hanging="240"/>
            </w:pPr>
          </w:p>
        </w:tc>
      </w:tr>
    </w:tbl>
    <w:p w:rsidR="000F58B0" w:rsidRDefault="000F58B0" w:rsidP="00230565">
      <w:pPr>
        <w:ind w:left="426"/>
        <w:jc w:val="both"/>
      </w:pPr>
      <w:r>
        <w:t>Резвость: МАЛЬТА ЛОК</w:t>
      </w:r>
      <w:r w:rsidRPr="009074E7">
        <w:t xml:space="preserve"> </w:t>
      </w:r>
      <w:r>
        <w:t xml:space="preserve">  КОРУНД -31,8   КОРУНД -34,0  -32,9  МАЛЬТА ЛОК 34,3 -33,2 -34,8</w:t>
      </w:r>
    </w:p>
    <w:p w:rsidR="000F58B0" w:rsidRDefault="000F58B0" w:rsidP="00230565">
      <w:pPr>
        <w:ind w:left="426"/>
        <w:jc w:val="both"/>
      </w:pPr>
    </w:p>
    <w:p w:rsidR="000F58B0" w:rsidRDefault="000F58B0" w:rsidP="00230565">
      <w:pPr>
        <w:tabs>
          <w:tab w:val="left" w:pos="4889"/>
        </w:tabs>
        <w:jc w:val="center"/>
        <w:rPr>
          <w:b/>
        </w:rPr>
      </w:pPr>
      <w:r>
        <w:rPr>
          <w:b/>
        </w:rPr>
        <w:t>-264</w:t>
      </w:r>
      <w:r w:rsidRPr="00581476">
        <w:rPr>
          <w:b/>
        </w:rPr>
        <w:t>-</w:t>
      </w:r>
    </w:p>
    <w:p w:rsidR="000F58B0" w:rsidRDefault="000F58B0" w:rsidP="00230565">
      <w:pPr>
        <w:tabs>
          <w:tab w:val="left" w:pos="4889"/>
        </w:tabs>
        <w:jc w:val="center"/>
        <w:rPr>
          <w:b/>
        </w:rPr>
      </w:pPr>
      <w:r>
        <w:rPr>
          <w:b/>
        </w:rPr>
        <w:t>Открытый приз.</w:t>
      </w:r>
    </w:p>
    <w:p w:rsidR="000F58B0" w:rsidRDefault="000F58B0" w:rsidP="00230565">
      <w:pPr>
        <w:tabs>
          <w:tab w:val="left" w:pos="4889"/>
        </w:tabs>
        <w:jc w:val="center"/>
        <w:rPr>
          <w:b/>
        </w:rPr>
      </w:pPr>
      <w:r>
        <w:rPr>
          <w:b/>
        </w:rPr>
        <w:t>Жер. и коб. рожд. 2011г.</w:t>
      </w:r>
    </w:p>
    <w:p w:rsidR="000F58B0" w:rsidRPr="008820B6" w:rsidRDefault="000F58B0" w:rsidP="00230565">
      <w:pPr>
        <w:jc w:val="center"/>
        <w:outlineLvl w:val="0"/>
        <w:rPr>
          <w:b/>
        </w:rPr>
      </w:pPr>
    </w:p>
    <w:p w:rsidR="000F58B0" w:rsidRDefault="000F58B0" w:rsidP="00230565">
      <w:pPr>
        <w:outlineLvl w:val="0"/>
        <w:rPr>
          <w:b/>
        </w:rPr>
      </w:pPr>
      <w:r>
        <w:rPr>
          <w:b/>
        </w:rPr>
        <w:t xml:space="preserve">         Дист. </w:t>
      </w:r>
      <w:smartTag w:uri="urn:schemas-microsoft-com:office:smarttags" w:element="metricconverter">
        <w:smartTagPr>
          <w:attr w:name="ProductID" w:val="1600 м"/>
        </w:smartTagPr>
        <w:r>
          <w:rPr>
            <w:b/>
          </w:rPr>
          <w:t>1600 м</w:t>
        </w:r>
      </w:smartTag>
      <w:r>
        <w:rPr>
          <w:b/>
        </w:rPr>
        <w:t xml:space="preserve">                                                                                          400 бал. (200 -120 -80)                         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0F58B0" w:rsidRPr="00581476" w:rsidTr="00230565">
        <w:trPr>
          <w:trHeight w:val="140"/>
          <w:jc w:val="center"/>
        </w:trPr>
        <w:tc>
          <w:tcPr>
            <w:tcW w:w="10485" w:type="dxa"/>
            <w:gridSpan w:val="4"/>
          </w:tcPr>
          <w:p w:rsidR="000F58B0" w:rsidRDefault="000F58B0" w:rsidP="00230565">
            <w:r>
              <w:t>261-АРГО- т.гн.жер.рус.(Азов –Гусля), 4 т-о, ч.вл. Имамова Ф.М. г. Уфа</w:t>
            </w:r>
          </w:p>
          <w:p w:rsidR="000F58B0" w:rsidRDefault="000F58B0" w:rsidP="00230565">
            <w:r>
              <w:t>(р. в ОАО «Уфимский к.з. №119»)</w:t>
            </w:r>
          </w:p>
          <w:p w:rsidR="000F58B0" w:rsidRPr="00581476" w:rsidRDefault="000F58B0" w:rsidP="00230565">
            <w:r>
              <w:t>в ар. у Машинец А.А. г. Уфа</w:t>
            </w: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D0061B" w:rsidRDefault="000F58B0" w:rsidP="00230565">
            <w:pPr>
              <w:ind w:right="-122"/>
            </w:pPr>
          </w:p>
        </w:tc>
        <w:tc>
          <w:tcPr>
            <w:tcW w:w="2351" w:type="dxa"/>
          </w:tcPr>
          <w:p w:rsidR="000F58B0" w:rsidRPr="00581476" w:rsidRDefault="000F58B0" w:rsidP="00230565">
            <w:pPr>
              <w:ind w:left="240" w:hanging="240"/>
            </w:pPr>
            <w:r>
              <w:t>Машинец А.А.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216" w:hanging="240"/>
            </w:pPr>
            <w:r>
              <w:t>2.34,6</w:t>
            </w:r>
          </w:p>
        </w:tc>
        <w:tc>
          <w:tcPr>
            <w:tcW w:w="2170" w:type="dxa"/>
          </w:tcPr>
          <w:p w:rsidR="000F58B0" w:rsidRPr="00581476" w:rsidRDefault="000F58B0" w:rsidP="00230565">
            <w:pPr>
              <w:ind w:left="240" w:hanging="240"/>
            </w:pPr>
            <w:r>
              <w:t>1 приз</w:t>
            </w: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581476" w:rsidRDefault="000F58B0" w:rsidP="00230565">
            <w:r>
              <w:t>261-АБСОЛЮТ ГАС</w:t>
            </w:r>
          </w:p>
        </w:tc>
        <w:tc>
          <w:tcPr>
            <w:tcW w:w="2351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 xml:space="preserve">Габдрахманов Э.Р. 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2.35,2 1 сб.</w:t>
            </w:r>
          </w:p>
        </w:tc>
        <w:tc>
          <w:tcPr>
            <w:tcW w:w="2170" w:type="dxa"/>
          </w:tcPr>
          <w:p w:rsidR="000F58B0" w:rsidRPr="00581476" w:rsidRDefault="000F58B0" w:rsidP="00230565">
            <w:pPr>
              <w:ind w:left="240" w:hanging="240"/>
            </w:pPr>
            <w:r>
              <w:t>2 приз</w:t>
            </w: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581476" w:rsidRDefault="000F58B0" w:rsidP="00230565">
            <w:r>
              <w:t>251-ГАСКОНЕЦ ЛАВ</w:t>
            </w:r>
          </w:p>
        </w:tc>
        <w:tc>
          <w:tcPr>
            <w:tcW w:w="2351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Горбачева А.М.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2.37,6 1 сб.</w:t>
            </w:r>
          </w:p>
        </w:tc>
        <w:tc>
          <w:tcPr>
            <w:tcW w:w="2170" w:type="dxa"/>
          </w:tcPr>
          <w:p w:rsidR="000F58B0" w:rsidRPr="00581476" w:rsidRDefault="000F58B0" w:rsidP="00230565">
            <w:pPr>
              <w:ind w:left="240" w:hanging="240"/>
            </w:pPr>
            <w:r>
              <w:t>3 приз</w:t>
            </w: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581476" w:rsidRDefault="000F58B0" w:rsidP="00230565">
            <w:r>
              <w:t>261-ПЕЧАТКА ЛОК</w:t>
            </w:r>
          </w:p>
        </w:tc>
        <w:tc>
          <w:tcPr>
            <w:tcW w:w="2351" w:type="dxa"/>
          </w:tcPr>
          <w:p w:rsidR="000F58B0" w:rsidRPr="008D7980" w:rsidRDefault="000F58B0" w:rsidP="00230565">
            <w:pPr>
              <w:ind w:right="-122"/>
            </w:pPr>
            <w:r>
              <w:t>Копытова Н.Н.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2.39,7 2 сб.</w:t>
            </w:r>
          </w:p>
        </w:tc>
        <w:tc>
          <w:tcPr>
            <w:tcW w:w="2170" w:type="dxa"/>
          </w:tcPr>
          <w:p w:rsidR="000F58B0" w:rsidRDefault="000F58B0" w:rsidP="00230565">
            <w:pPr>
              <w:ind w:left="240" w:hanging="240"/>
            </w:pP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581476" w:rsidRDefault="000F58B0" w:rsidP="00230565">
            <w:r>
              <w:t>246-ПЕРВЕНЕЦ</w:t>
            </w:r>
          </w:p>
        </w:tc>
        <w:tc>
          <w:tcPr>
            <w:tcW w:w="2351" w:type="dxa"/>
          </w:tcPr>
          <w:p w:rsidR="000F58B0" w:rsidRPr="008D7980" w:rsidRDefault="000F58B0" w:rsidP="00230565">
            <w:pPr>
              <w:ind w:right="-122"/>
            </w:pPr>
            <w:r>
              <w:t>Юрасова И.Н.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2.41,1 1 сб.</w:t>
            </w:r>
          </w:p>
        </w:tc>
        <w:tc>
          <w:tcPr>
            <w:tcW w:w="2170" w:type="dxa"/>
          </w:tcPr>
          <w:p w:rsidR="000F58B0" w:rsidRPr="00581476" w:rsidRDefault="000F58B0" w:rsidP="00230565">
            <w:pPr>
              <w:ind w:left="240" w:hanging="240"/>
            </w:pP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581476" w:rsidRDefault="000F58B0" w:rsidP="00230565">
            <w:r>
              <w:t xml:space="preserve">     -АГАТОВЫЙ</w:t>
            </w:r>
          </w:p>
        </w:tc>
        <w:tc>
          <w:tcPr>
            <w:tcW w:w="2351" w:type="dxa"/>
          </w:tcPr>
          <w:p w:rsidR="000F58B0" w:rsidRPr="008D7980" w:rsidRDefault="000F58B0" w:rsidP="00230565">
            <w:pPr>
              <w:ind w:right="-122"/>
            </w:pPr>
            <w:r>
              <w:t>Каминская Е.Н.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2.42,2 1 сб.</w:t>
            </w:r>
          </w:p>
        </w:tc>
        <w:tc>
          <w:tcPr>
            <w:tcW w:w="2170" w:type="dxa"/>
          </w:tcPr>
          <w:p w:rsidR="000F58B0" w:rsidRDefault="000F58B0" w:rsidP="00230565">
            <w:pPr>
              <w:ind w:left="240" w:hanging="240"/>
            </w:pPr>
          </w:p>
        </w:tc>
      </w:tr>
    </w:tbl>
    <w:p w:rsidR="000F58B0" w:rsidRDefault="000F58B0" w:rsidP="00230565">
      <w:pPr>
        <w:ind w:left="426"/>
        <w:jc w:val="both"/>
      </w:pPr>
      <w:r>
        <w:t>Резвость:  АРГО -39,2  -41,8  -38,8  -34,8</w:t>
      </w:r>
    </w:p>
    <w:p w:rsidR="000F58B0" w:rsidRDefault="000F58B0" w:rsidP="00230565">
      <w:pPr>
        <w:ind w:left="426"/>
        <w:jc w:val="both"/>
      </w:pPr>
    </w:p>
    <w:p w:rsidR="000F58B0" w:rsidRDefault="000F58B0" w:rsidP="00230565">
      <w:pPr>
        <w:tabs>
          <w:tab w:val="left" w:pos="4889"/>
        </w:tabs>
        <w:jc w:val="center"/>
        <w:rPr>
          <w:b/>
        </w:rPr>
      </w:pPr>
      <w:r>
        <w:rPr>
          <w:b/>
        </w:rPr>
        <w:t>-266</w:t>
      </w:r>
      <w:r w:rsidRPr="00581476">
        <w:rPr>
          <w:b/>
        </w:rPr>
        <w:t>-</w:t>
      </w:r>
    </w:p>
    <w:p w:rsidR="000F58B0" w:rsidRDefault="000F58B0" w:rsidP="00230565">
      <w:pPr>
        <w:tabs>
          <w:tab w:val="left" w:pos="4889"/>
        </w:tabs>
        <w:jc w:val="center"/>
        <w:rPr>
          <w:b/>
        </w:rPr>
      </w:pPr>
      <w:r>
        <w:rPr>
          <w:b/>
        </w:rPr>
        <w:t>Орловский  приз.</w:t>
      </w:r>
    </w:p>
    <w:p w:rsidR="000F58B0" w:rsidRDefault="000F58B0" w:rsidP="00230565">
      <w:pPr>
        <w:tabs>
          <w:tab w:val="left" w:pos="4889"/>
        </w:tabs>
        <w:jc w:val="center"/>
        <w:rPr>
          <w:b/>
        </w:rPr>
      </w:pPr>
      <w:r>
        <w:rPr>
          <w:b/>
        </w:rPr>
        <w:t>Жер. и коб. рожд. 2010г.</w:t>
      </w:r>
    </w:p>
    <w:p w:rsidR="000F58B0" w:rsidRPr="008820B6" w:rsidRDefault="000F58B0" w:rsidP="00230565">
      <w:pPr>
        <w:jc w:val="center"/>
        <w:outlineLvl w:val="0"/>
        <w:rPr>
          <w:b/>
        </w:rPr>
      </w:pPr>
    </w:p>
    <w:p w:rsidR="000F58B0" w:rsidRDefault="000F58B0" w:rsidP="00230565">
      <w:pPr>
        <w:outlineLvl w:val="0"/>
        <w:rPr>
          <w:b/>
        </w:rPr>
      </w:pPr>
      <w:r>
        <w:rPr>
          <w:b/>
        </w:rPr>
        <w:t xml:space="preserve">         Дист. </w:t>
      </w:r>
      <w:smartTag w:uri="urn:schemas-microsoft-com:office:smarttags" w:element="metricconverter">
        <w:smartTagPr>
          <w:attr w:name="ProductID" w:val="1600 м"/>
        </w:smartTagPr>
        <w:r>
          <w:rPr>
            <w:b/>
          </w:rPr>
          <w:t>1600 м</w:t>
        </w:r>
      </w:smartTag>
      <w:r>
        <w:rPr>
          <w:b/>
        </w:rPr>
        <w:t xml:space="preserve">                                                                                          1316 бал. (658 -395 -263)       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0F58B0" w:rsidRPr="00581476" w:rsidTr="00230565">
        <w:trPr>
          <w:trHeight w:val="140"/>
          <w:jc w:val="center"/>
        </w:trPr>
        <w:tc>
          <w:tcPr>
            <w:tcW w:w="10485" w:type="dxa"/>
            <w:gridSpan w:val="4"/>
          </w:tcPr>
          <w:p w:rsidR="000F58B0" w:rsidRDefault="000F58B0" w:rsidP="00230565">
            <w:r>
              <w:t>255-КОЛУМБ-гн.жер.(Берег –Купава), 4 т-о, ч.вл. Машинец А.А. г. Уфа</w:t>
            </w:r>
          </w:p>
          <w:p w:rsidR="000F58B0" w:rsidRPr="00581476" w:rsidRDefault="000F58B0" w:rsidP="00230565">
            <w:r>
              <w:t>(р. в ЗАО «Андреевское»)</w:t>
            </w: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D0061B" w:rsidRDefault="000F58B0" w:rsidP="00230565">
            <w:pPr>
              <w:ind w:right="-122"/>
            </w:pPr>
          </w:p>
        </w:tc>
        <w:tc>
          <w:tcPr>
            <w:tcW w:w="2351" w:type="dxa"/>
          </w:tcPr>
          <w:p w:rsidR="000F58B0" w:rsidRPr="00581476" w:rsidRDefault="000F58B0" w:rsidP="00230565">
            <w:pPr>
              <w:ind w:left="240" w:hanging="240"/>
            </w:pPr>
            <w:r>
              <w:t>Машинец А.А.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216" w:hanging="240"/>
            </w:pPr>
            <w:r>
              <w:t>2.26,0</w:t>
            </w:r>
          </w:p>
        </w:tc>
        <w:tc>
          <w:tcPr>
            <w:tcW w:w="2170" w:type="dxa"/>
          </w:tcPr>
          <w:p w:rsidR="000F58B0" w:rsidRPr="00581476" w:rsidRDefault="000F58B0" w:rsidP="00230565">
            <w:pPr>
              <w:ind w:left="240" w:hanging="240"/>
            </w:pPr>
            <w:r>
              <w:t>1 приз</w:t>
            </w: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581476" w:rsidRDefault="000F58B0" w:rsidP="00230565">
            <w:r>
              <w:t>255-ТАВРИКА</w:t>
            </w:r>
          </w:p>
        </w:tc>
        <w:tc>
          <w:tcPr>
            <w:tcW w:w="2351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Морозова К.В.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2.26,5</w:t>
            </w:r>
          </w:p>
        </w:tc>
        <w:tc>
          <w:tcPr>
            <w:tcW w:w="2170" w:type="dxa"/>
          </w:tcPr>
          <w:p w:rsidR="000F58B0" w:rsidRPr="00581476" w:rsidRDefault="000F58B0" w:rsidP="00230565">
            <w:pPr>
              <w:ind w:left="240" w:hanging="240"/>
            </w:pPr>
            <w:r>
              <w:t>2 приз</w:t>
            </w: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581476" w:rsidRDefault="000F58B0" w:rsidP="00230565">
            <w:r>
              <w:t>255-ПОПЛОВОК</w:t>
            </w:r>
          </w:p>
        </w:tc>
        <w:tc>
          <w:tcPr>
            <w:tcW w:w="2351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Машинец М.А.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2.29,8 2 сб.</w:t>
            </w:r>
          </w:p>
        </w:tc>
        <w:tc>
          <w:tcPr>
            <w:tcW w:w="2170" w:type="dxa"/>
          </w:tcPr>
          <w:p w:rsidR="000F58B0" w:rsidRPr="00581476" w:rsidRDefault="000F58B0" w:rsidP="00230565">
            <w:pPr>
              <w:ind w:left="240" w:hanging="240"/>
            </w:pPr>
            <w:r>
              <w:t>3 приз</w:t>
            </w: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581476" w:rsidRDefault="000F58B0" w:rsidP="00230565">
            <w:r>
              <w:t>255-ТИПЧАК</w:t>
            </w:r>
          </w:p>
        </w:tc>
        <w:tc>
          <w:tcPr>
            <w:tcW w:w="2351" w:type="dxa"/>
          </w:tcPr>
          <w:p w:rsidR="000F58B0" w:rsidRPr="008D7980" w:rsidRDefault="000F58B0" w:rsidP="00230565">
            <w:pPr>
              <w:ind w:right="-122"/>
            </w:pPr>
            <w:r>
              <w:t>Секисов В.В.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2.30,1 1 сб.</w:t>
            </w:r>
          </w:p>
        </w:tc>
        <w:tc>
          <w:tcPr>
            <w:tcW w:w="2170" w:type="dxa"/>
          </w:tcPr>
          <w:p w:rsidR="000F58B0" w:rsidRDefault="000F58B0" w:rsidP="00230565">
            <w:pPr>
              <w:ind w:left="240" w:hanging="240"/>
            </w:pP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581476" w:rsidRDefault="000F58B0" w:rsidP="00230565">
            <w:r>
              <w:t>255-ВЕПРЬ</w:t>
            </w:r>
          </w:p>
        </w:tc>
        <w:tc>
          <w:tcPr>
            <w:tcW w:w="2351" w:type="dxa"/>
          </w:tcPr>
          <w:p w:rsidR="000F58B0" w:rsidRPr="008D7980" w:rsidRDefault="000F58B0" w:rsidP="00230565">
            <w:pPr>
              <w:ind w:right="-122"/>
            </w:pPr>
            <w:r>
              <w:t>Горбачева А.М.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2.35,0 2 сб.</w:t>
            </w:r>
          </w:p>
        </w:tc>
        <w:tc>
          <w:tcPr>
            <w:tcW w:w="2170" w:type="dxa"/>
          </w:tcPr>
          <w:p w:rsidR="000F58B0" w:rsidRPr="00581476" w:rsidRDefault="000F58B0" w:rsidP="00230565">
            <w:pPr>
              <w:ind w:left="240" w:hanging="240"/>
            </w:pPr>
          </w:p>
        </w:tc>
      </w:tr>
    </w:tbl>
    <w:p w:rsidR="000F58B0" w:rsidRDefault="000F58B0" w:rsidP="00230565">
      <w:pPr>
        <w:ind w:left="426"/>
        <w:jc w:val="both"/>
      </w:pPr>
      <w:r>
        <w:t>Резвость: ТАВРИКА -35,3  -38,2  -36,2   КОЛУМБ- 36,3</w:t>
      </w:r>
    </w:p>
    <w:p w:rsidR="000F58B0" w:rsidRDefault="000F58B0" w:rsidP="00230565">
      <w:pPr>
        <w:ind w:left="426"/>
        <w:jc w:val="both"/>
      </w:pPr>
    </w:p>
    <w:p w:rsidR="000F58B0" w:rsidRDefault="000F58B0" w:rsidP="00230565">
      <w:pPr>
        <w:tabs>
          <w:tab w:val="left" w:pos="4889"/>
        </w:tabs>
        <w:jc w:val="center"/>
        <w:rPr>
          <w:b/>
        </w:rPr>
      </w:pPr>
      <w:r>
        <w:rPr>
          <w:b/>
        </w:rPr>
        <w:t>-267</w:t>
      </w:r>
      <w:r w:rsidRPr="00581476">
        <w:rPr>
          <w:b/>
        </w:rPr>
        <w:t>-</w:t>
      </w:r>
    </w:p>
    <w:p w:rsidR="000F58B0" w:rsidRDefault="000F58B0" w:rsidP="00230565">
      <w:pPr>
        <w:tabs>
          <w:tab w:val="left" w:pos="4889"/>
        </w:tabs>
        <w:jc w:val="center"/>
        <w:rPr>
          <w:b/>
        </w:rPr>
      </w:pPr>
      <w:r>
        <w:rPr>
          <w:b/>
        </w:rPr>
        <w:t>Открытый приз.</w:t>
      </w:r>
    </w:p>
    <w:p w:rsidR="000F58B0" w:rsidRDefault="000F58B0" w:rsidP="00230565">
      <w:pPr>
        <w:tabs>
          <w:tab w:val="left" w:pos="4889"/>
        </w:tabs>
        <w:jc w:val="center"/>
        <w:rPr>
          <w:b/>
        </w:rPr>
      </w:pPr>
      <w:r>
        <w:rPr>
          <w:b/>
        </w:rPr>
        <w:t>Жер. и коб. рожд. 2011г.</w:t>
      </w:r>
    </w:p>
    <w:p w:rsidR="000F58B0" w:rsidRPr="008820B6" w:rsidRDefault="000F58B0" w:rsidP="00230565">
      <w:pPr>
        <w:jc w:val="center"/>
        <w:outlineLvl w:val="0"/>
        <w:rPr>
          <w:b/>
        </w:rPr>
      </w:pPr>
    </w:p>
    <w:p w:rsidR="000F58B0" w:rsidRDefault="000F58B0" w:rsidP="00230565">
      <w:pPr>
        <w:outlineLvl w:val="0"/>
        <w:rPr>
          <w:b/>
        </w:rPr>
      </w:pPr>
      <w:r>
        <w:rPr>
          <w:b/>
        </w:rPr>
        <w:t xml:space="preserve">         Дист. </w:t>
      </w:r>
      <w:smartTag w:uri="urn:schemas-microsoft-com:office:smarttags" w:element="metricconverter">
        <w:smartTagPr>
          <w:attr w:name="ProductID" w:val="1600 м"/>
        </w:smartTagPr>
        <w:r>
          <w:rPr>
            <w:b/>
          </w:rPr>
          <w:t>1600 м</w:t>
        </w:r>
      </w:smartTag>
      <w:r>
        <w:rPr>
          <w:b/>
        </w:rPr>
        <w:t xml:space="preserve">                                                                                              780 бал. (390 -234 -156)                         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0F58B0" w:rsidRPr="00581476" w:rsidTr="00230565">
        <w:trPr>
          <w:trHeight w:val="140"/>
          <w:jc w:val="center"/>
        </w:trPr>
        <w:tc>
          <w:tcPr>
            <w:tcW w:w="10485" w:type="dxa"/>
            <w:gridSpan w:val="4"/>
          </w:tcPr>
          <w:p w:rsidR="000F58B0" w:rsidRDefault="000F58B0" w:rsidP="00230565">
            <w:r>
              <w:t>236-МЕДИАНА ЛОК-гн.коб.фр.(Альгиерс Холл –Моргана ОМ), 6 т-о,</w:t>
            </w:r>
          </w:p>
          <w:p w:rsidR="000F58B0" w:rsidRPr="00581476" w:rsidRDefault="000F58B0" w:rsidP="00230565">
            <w:r>
              <w:t>ЗАО «К.з. Локотской»</w:t>
            </w: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D0061B" w:rsidRDefault="000F58B0" w:rsidP="00230565">
            <w:pPr>
              <w:ind w:right="-122"/>
            </w:pPr>
          </w:p>
        </w:tc>
        <w:tc>
          <w:tcPr>
            <w:tcW w:w="2351" w:type="dxa"/>
          </w:tcPr>
          <w:p w:rsidR="000F58B0" w:rsidRPr="00581476" w:rsidRDefault="000F58B0" w:rsidP="00230565">
            <w:pPr>
              <w:ind w:left="240" w:hanging="240"/>
            </w:pPr>
            <w:r>
              <w:t>Греханов В.М.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216" w:hanging="240"/>
            </w:pPr>
            <w:r>
              <w:t>2.28,0</w:t>
            </w:r>
          </w:p>
        </w:tc>
        <w:tc>
          <w:tcPr>
            <w:tcW w:w="2170" w:type="dxa"/>
          </w:tcPr>
          <w:p w:rsidR="000F58B0" w:rsidRPr="00581476" w:rsidRDefault="000F58B0" w:rsidP="00230565">
            <w:pPr>
              <w:ind w:left="240" w:hanging="240"/>
            </w:pPr>
            <w:r>
              <w:t>1 приз</w:t>
            </w: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D0061B" w:rsidRDefault="000F58B0" w:rsidP="00230565">
            <w:pPr>
              <w:ind w:right="-122"/>
            </w:pPr>
            <w:r>
              <w:t>251-ЧЕТКИЙ ЛОК</w:t>
            </w:r>
          </w:p>
        </w:tc>
        <w:tc>
          <w:tcPr>
            <w:tcW w:w="2351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Абсаликова Н.А.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2.29,3</w:t>
            </w:r>
          </w:p>
        </w:tc>
        <w:tc>
          <w:tcPr>
            <w:tcW w:w="2170" w:type="dxa"/>
          </w:tcPr>
          <w:p w:rsidR="000F58B0" w:rsidRPr="00581476" w:rsidRDefault="000F58B0" w:rsidP="00230565">
            <w:pPr>
              <w:ind w:left="240" w:hanging="240"/>
            </w:pPr>
            <w:r>
              <w:t>2 приз</w:t>
            </w: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581476" w:rsidRDefault="000F58B0" w:rsidP="00230565">
            <w:r>
              <w:t>248-ПАЛИТРА ЛОК</w:t>
            </w:r>
          </w:p>
        </w:tc>
        <w:tc>
          <w:tcPr>
            <w:tcW w:w="2351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Морозова К.В.</w:t>
            </w:r>
          </w:p>
        </w:tc>
        <w:tc>
          <w:tcPr>
            <w:tcW w:w="1960" w:type="dxa"/>
          </w:tcPr>
          <w:p w:rsidR="000F58B0" w:rsidRDefault="000F58B0" w:rsidP="00230565">
            <w:pPr>
              <w:ind w:left="240" w:right="-122" w:hanging="240"/>
            </w:pPr>
            <w:r>
              <w:t xml:space="preserve">2.29,3 шея.сз. </w:t>
            </w:r>
          </w:p>
          <w:p w:rsidR="000F58B0" w:rsidRPr="00581476" w:rsidRDefault="000F58B0" w:rsidP="00230565">
            <w:pPr>
              <w:ind w:left="240" w:right="-122" w:hanging="240"/>
            </w:pPr>
            <w:r>
              <w:t>2 сб.</w:t>
            </w:r>
          </w:p>
        </w:tc>
        <w:tc>
          <w:tcPr>
            <w:tcW w:w="2170" w:type="dxa"/>
          </w:tcPr>
          <w:p w:rsidR="000F58B0" w:rsidRPr="00581476" w:rsidRDefault="000F58B0" w:rsidP="00230565">
            <w:pPr>
              <w:ind w:left="240" w:hanging="240"/>
            </w:pPr>
            <w:r>
              <w:t>3 приз</w:t>
            </w: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581476" w:rsidRDefault="000F58B0" w:rsidP="00230565">
            <w:r>
              <w:t>236-МЕДЕЯ</w:t>
            </w:r>
          </w:p>
        </w:tc>
        <w:tc>
          <w:tcPr>
            <w:tcW w:w="2351" w:type="dxa"/>
          </w:tcPr>
          <w:p w:rsidR="000F58B0" w:rsidRPr="008D7980" w:rsidRDefault="000F58B0" w:rsidP="00230565">
            <w:pPr>
              <w:ind w:right="-122"/>
            </w:pPr>
            <w:r>
              <w:t>Портнов В.К.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2.30,9</w:t>
            </w:r>
          </w:p>
        </w:tc>
        <w:tc>
          <w:tcPr>
            <w:tcW w:w="2170" w:type="dxa"/>
          </w:tcPr>
          <w:p w:rsidR="000F58B0" w:rsidRDefault="000F58B0" w:rsidP="00230565">
            <w:pPr>
              <w:ind w:left="240" w:hanging="240"/>
            </w:pP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581476" w:rsidRDefault="000F58B0" w:rsidP="00230565">
            <w:r>
              <w:t>251-ВЬЮГА ЛОК</w:t>
            </w:r>
          </w:p>
        </w:tc>
        <w:tc>
          <w:tcPr>
            <w:tcW w:w="2351" w:type="dxa"/>
          </w:tcPr>
          <w:p w:rsidR="000F58B0" w:rsidRPr="008D7980" w:rsidRDefault="000F58B0" w:rsidP="00230565">
            <w:pPr>
              <w:ind w:right="-122"/>
            </w:pPr>
            <w:r>
              <w:t>Гайфуллин А.Ф.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2.34,4  3 сб.</w:t>
            </w:r>
          </w:p>
        </w:tc>
        <w:tc>
          <w:tcPr>
            <w:tcW w:w="2170" w:type="dxa"/>
          </w:tcPr>
          <w:p w:rsidR="000F58B0" w:rsidRPr="00581476" w:rsidRDefault="000F58B0" w:rsidP="00230565">
            <w:pPr>
              <w:ind w:left="240" w:hanging="240"/>
            </w:pPr>
          </w:p>
        </w:tc>
      </w:tr>
      <w:tr w:rsidR="000F58B0" w:rsidRPr="00581476" w:rsidTr="00230565">
        <w:trPr>
          <w:trHeight w:val="140"/>
          <w:jc w:val="center"/>
        </w:trPr>
        <w:tc>
          <w:tcPr>
            <w:tcW w:w="4004" w:type="dxa"/>
          </w:tcPr>
          <w:p w:rsidR="000F58B0" w:rsidRPr="00581476" w:rsidRDefault="000F58B0" w:rsidP="00230565">
            <w:r>
              <w:t>248-КОРСУНЬ</w:t>
            </w:r>
          </w:p>
        </w:tc>
        <w:tc>
          <w:tcPr>
            <w:tcW w:w="2351" w:type="dxa"/>
          </w:tcPr>
          <w:p w:rsidR="000F58B0" w:rsidRPr="008D7980" w:rsidRDefault="000F58B0" w:rsidP="00230565">
            <w:pPr>
              <w:ind w:right="-122"/>
            </w:pPr>
            <w:r>
              <w:t>Секисов В.В.</w:t>
            </w:r>
          </w:p>
        </w:tc>
        <w:tc>
          <w:tcPr>
            <w:tcW w:w="1960" w:type="dxa"/>
          </w:tcPr>
          <w:p w:rsidR="000F58B0" w:rsidRPr="00581476" w:rsidRDefault="000F58B0" w:rsidP="00230565">
            <w:pPr>
              <w:ind w:left="240" w:right="-122" w:hanging="240"/>
            </w:pPr>
            <w:r>
              <w:t>2.37,0</w:t>
            </w:r>
          </w:p>
        </w:tc>
        <w:tc>
          <w:tcPr>
            <w:tcW w:w="2170" w:type="dxa"/>
          </w:tcPr>
          <w:p w:rsidR="000F58B0" w:rsidRDefault="000F58B0" w:rsidP="00230565">
            <w:pPr>
              <w:ind w:left="240" w:hanging="240"/>
            </w:pPr>
          </w:p>
        </w:tc>
      </w:tr>
    </w:tbl>
    <w:p w:rsidR="000F58B0" w:rsidRDefault="000F58B0" w:rsidP="00230565">
      <w:pPr>
        <w:ind w:left="426"/>
        <w:jc w:val="both"/>
      </w:pPr>
      <w:r>
        <w:t>Резвость:  МЕДИАНА ЛОК -35,0   ВЬЮГА ЛОК -36,6  МЕДИАНА ЛОК -37,4  -39,0</w:t>
      </w:r>
    </w:p>
    <w:p w:rsidR="000F58B0" w:rsidRDefault="000F58B0" w:rsidP="00230565">
      <w:pPr>
        <w:ind w:left="426"/>
        <w:jc w:val="both"/>
      </w:pPr>
    </w:p>
    <w:sectPr w:rsidR="000F58B0" w:rsidSect="00971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424" w:bottom="24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8B0" w:rsidRDefault="000F58B0" w:rsidP="005E4913">
      <w:r>
        <w:separator/>
      </w:r>
    </w:p>
  </w:endnote>
  <w:endnote w:type="continuationSeparator" w:id="1">
    <w:p w:rsidR="000F58B0" w:rsidRDefault="000F58B0" w:rsidP="005E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B0" w:rsidRDefault="000F58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B0" w:rsidRDefault="000F58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B0" w:rsidRDefault="000F58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8B0" w:rsidRDefault="000F58B0" w:rsidP="005E4913">
      <w:r>
        <w:separator/>
      </w:r>
    </w:p>
  </w:footnote>
  <w:footnote w:type="continuationSeparator" w:id="1">
    <w:p w:rsidR="000F58B0" w:rsidRDefault="000F58B0" w:rsidP="005E4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B0" w:rsidRDefault="000F58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B0" w:rsidRDefault="000F58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B0" w:rsidRDefault="000F58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5A5A2F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4CB5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054A8"/>
    <w:multiLevelType w:val="hybridMultilevel"/>
    <w:tmpl w:val="DE82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B5219"/>
    <w:multiLevelType w:val="hybridMultilevel"/>
    <w:tmpl w:val="3574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F2F84"/>
    <w:multiLevelType w:val="hybridMultilevel"/>
    <w:tmpl w:val="202CB53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296663CF"/>
    <w:multiLevelType w:val="hybridMultilevel"/>
    <w:tmpl w:val="C59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8676C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255426"/>
    <w:multiLevelType w:val="hybridMultilevel"/>
    <w:tmpl w:val="07AC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421845"/>
    <w:multiLevelType w:val="singleLevel"/>
    <w:tmpl w:val="8DD253AE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>
    <w:nsid w:val="41564BE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B31AEC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FD078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85313B"/>
    <w:multiLevelType w:val="hybridMultilevel"/>
    <w:tmpl w:val="E032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757387"/>
    <w:multiLevelType w:val="multilevel"/>
    <w:tmpl w:val="98B6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61993"/>
    <w:multiLevelType w:val="hybridMultilevel"/>
    <w:tmpl w:val="287A2956"/>
    <w:lvl w:ilvl="0" w:tplc="DC92545E">
      <w:numFmt w:val="bullet"/>
      <w:lvlText w:val="•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FD067B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D92772"/>
    <w:multiLevelType w:val="hybridMultilevel"/>
    <w:tmpl w:val="D3501CBE"/>
    <w:lvl w:ilvl="0" w:tplc="2A7E7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8080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CE78E2"/>
    <w:multiLevelType w:val="hybridMultilevel"/>
    <w:tmpl w:val="AD9603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A096BAC"/>
    <w:multiLevelType w:val="hybridMultilevel"/>
    <w:tmpl w:val="032A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C32DAD"/>
    <w:multiLevelType w:val="hybridMultilevel"/>
    <w:tmpl w:val="B99416A0"/>
    <w:lvl w:ilvl="0" w:tplc="BA3AB7C0">
      <w:start w:val="103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0"/>
  </w:num>
  <w:num w:numId="6">
    <w:abstractNumId w:val="6"/>
  </w:num>
  <w:num w:numId="7">
    <w:abstractNumId w:val="16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17"/>
  </w:num>
  <w:num w:numId="17">
    <w:abstractNumId w:val="19"/>
  </w:num>
  <w:num w:numId="18">
    <w:abstractNumId w:val="13"/>
  </w:num>
  <w:num w:numId="19">
    <w:abstractNumId w:val="15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CDD"/>
    <w:rsid w:val="00000133"/>
    <w:rsid w:val="00000C58"/>
    <w:rsid w:val="00001F0A"/>
    <w:rsid w:val="000028CD"/>
    <w:rsid w:val="00003616"/>
    <w:rsid w:val="000037E9"/>
    <w:rsid w:val="00003E5A"/>
    <w:rsid w:val="00004552"/>
    <w:rsid w:val="0000459F"/>
    <w:rsid w:val="00004EBE"/>
    <w:rsid w:val="00004FB0"/>
    <w:rsid w:val="0000588D"/>
    <w:rsid w:val="00005C88"/>
    <w:rsid w:val="00006555"/>
    <w:rsid w:val="00006A55"/>
    <w:rsid w:val="00006BEB"/>
    <w:rsid w:val="00007050"/>
    <w:rsid w:val="000077C3"/>
    <w:rsid w:val="0001165E"/>
    <w:rsid w:val="000116CA"/>
    <w:rsid w:val="00012C30"/>
    <w:rsid w:val="00012CD3"/>
    <w:rsid w:val="00013C9E"/>
    <w:rsid w:val="0001421F"/>
    <w:rsid w:val="000145B1"/>
    <w:rsid w:val="00015E00"/>
    <w:rsid w:val="0001636A"/>
    <w:rsid w:val="000163D2"/>
    <w:rsid w:val="000167B1"/>
    <w:rsid w:val="00016D58"/>
    <w:rsid w:val="000170D4"/>
    <w:rsid w:val="000171B8"/>
    <w:rsid w:val="00017AA2"/>
    <w:rsid w:val="00020097"/>
    <w:rsid w:val="000204F2"/>
    <w:rsid w:val="00020B60"/>
    <w:rsid w:val="000217FD"/>
    <w:rsid w:val="00022068"/>
    <w:rsid w:val="00022514"/>
    <w:rsid w:val="000239AE"/>
    <w:rsid w:val="00023ED8"/>
    <w:rsid w:val="00024CEB"/>
    <w:rsid w:val="00024F3C"/>
    <w:rsid w:val="00025945"/>
    <w:rsid w:val="00025F1F"/>
    <w:rsid w:val="000261AA"/>
    <w:rsid w:val="0002678B"/>
    <w:rsid w:val="00026AF2"/>
    <w:rsid w:val="000272C3"/>
    <w:rsid w:val="00030C01"/>
    <w:rsid w:val="00031264"/>
    <w:rsid w:val="000315E2"/>
    <w:rsid w:val="00031ECE"/>
    <w:rsid w:val="00032175"/>
    <w:rsid w:val="00032505"/>
    <w:rsid w:val="00032A44"/>
    <w:rsid w:val="000331A6"/>
    <w:rsid w:val="00033554"/>
    <w:rsid w:val="00033AA7"/>
    <w:rsid w:val="00033F20"/>
    <w:rsid w:val="000340AF"/>
    <w:rsid w:val="000349B7"/>
    <w:rsid w:val="00035DFF"/>
    <w:rsid w:val="00035F71"/>
    <w:rsid w:val="0003782D"/>
    <w:rsid w:val="00040C55"/>
    <w:rsid w:val="00040D3E"/>
    <w:rsid w:val="00040DBB"/>
    <w:rsid w:val="00041188"/>
    <w:rsid w:val="00041404"/>
    <w:rsid w:val="00041F73"/>
    <w:rsid w:val="00042FE7"/>
    <w:rsid w:val="000435F5"/>
    <w:rsid w:val="00043D48"/>
    <w:rsid w:val="000443E8"/>
    <w:rsid w:val="000446BE"/>
    <w:rsid w:val="00044AF0"/>
    <w:rsid w:val="00044C50"/>
    <w:rsid w:val="00044ED4"/>
    <w:rsid w:val="0004527D"/>
    <w:rsid w:val="00045FCD"/>
    <w:rsid w:val="000460EE"/>
    <w:rsid w:val="000461E4"/>
    <w:rsid w:val="00046374"/>
    <w:rsid w:val="000463B0"/>
    <w:rsid w:val="0004712F"/>
    <w:rsid w:val="00047148"/>
    <w:rsid w:val="000472EE"/>
    <w:rsid w:val="00047374"/>
    <w:rsid w:val="00047E90"/>
    <w:rsid w:val="00047F64"/>
    <w:rsid w:val="00050114"/>
    <w:rsid w:val="000502D8"/>
    <w:rsid w:val="00051143"/>
    <w:rsid w:val="00051719"/>
    <w:rsid w:val="000518E3"/>
    <w:rsid w:val="00051AC7"/>
    <w:rsid w:val="000527A8"/>
    <w:rsid w:val="0005295F"/>
    <w:rsid w:val="00052D64"/>
    <w:rsid w:val="000539EF"/>
    <w:rsid w:val="00053C6A"/>
    <w:rsid w:val="00054753"/>
    <w:rsid w:val="00056514"/>
    <w:rsid w:val="00056961"/>
    <w:rsid w:val="00056A74"/>
    <w:rsid w:val="0005776D"/>
    <w:rsid w:val="00057FD7"/>
    <w:rsid w:val="00061192"/>
    <w:rsid w:val="000613F4"/>
    <w:rsid w:val="000615CE"/>
    <w:rsid w:val="00062A61"/>
    <w:rsid w:val="00062B71"/>
    <w:rsid w:val="0006310F"/>
    <w:rsid w:val="00063225"/>
    <w:rsid w:val="000643E8"/>
    <w:rsid w:val="00064AE7"/>
    <w:rsid w:val="00064FF5"/>
    <w:rsid w:val="000653DF"/>
    <w:rsid w:val="00065A30"/>
    <w:rsid w:val="00065D2D"/>
    <w:rsid w:val="0006613E"/>
    <w:rsid w:val="000662AC"/>
    <w:rsid w:val="00066AF7"/>
    <w:rsid w:val="00066B2F"/>
    <w:rsid w:val="00066C8F"/>
    <w:rsid w:val="00066E24"/>
    <w:rsid w:val="00067BEB"/>
    <w:rsid w:val="00070AA3"/>
    <w:rsid w:val="00070ACB"/>
    <w:rsid w:val="00070B7D"/>
    <w:rsid w:val="00070CD6"/>
    <w:rsid w:val="00070EDE"/>
    <w:rsid w:val="0007118F"/>
    <w:rsid w:val="000726F0"/>
    <w:rsid w:val="000729AC"/>
    <w:rsid w:val="00072EA1"/>
    <w:rsid w:val="0007401A"/>
    <w:rsid w:val="00075087"/>
    <w:rsid w:val="000752F7"/>
    <w:rsid w:val="00075A29"/>
    <w:rsid w:val="00075B8B"/>
    <w:rsid w:val="000766A9"/>
    <w:rsid w:val="000775AF"/>
    <w:rsid w:val="000775FC"/>
    <w:rsid w:val="00077DA6"/>
    <w:rsid w:val="00077EAB"/>
    <w:rsid w:val="0008063D"/>
    <w:rsid w:val="00081425"/>
    <w:rsid w:val="000817A7"/>
    <w:rsid w:val="00081C8D"/>
    <w:rsid w:val="00081D6C"/>
    <w:rsid w:val="00083228"/>
    <w:rsid w:val="00083A25"/>
    <w:rsid w:val="00084766"/>
    <w:rsid w:val="00084B19"/>
    <w:rsid w:val="000852A1"/>
    <w:rsid w:val="000859CF"/>
    <w:rsid w:val="00086553"/>
    <w:rsid w:val="00086E0A"/>
    <w:rsid w:val="000879B5"/>
    <w:rsid w:val="000879E7"/>
    <w:rsid w:val="000906CC"/>
    <w:rsid w:val="00091D49"/>
    <w:rsid w:val="00091FCE"/>
    <w:rsid w:val="00092757"/>
    <w:rsid w:val="000932D3"/>
    <w:rsid w:val="00093B93"/>
    <w:rsid w:val="00093EC1"/>
    <w:rsid w:val="00094376"/>
    <w:rsid w:val="000943CC"/>
    <w:rsid w:val="00094F27"/>
    <w:rsid w:val="0009501C"/>
    <w:rsid w:val="00095891"/>
    <w:rsid w:val="00095BDB"/>
    <w:rsid w:val="00095BED"/>
    <w:rsid w:val="00096577"/>
    <w:rsid w:val="0009685F"/>
    <w:rsid w:val="000968C8"/>
    <w:rsid w:val="00096AD4"/>
    <w:rsid w:val="00096F0B"/>
    <w:rsid w:val="000970D9"/>
    <w:rsid w:val="0009795D"/>
    <w:rsid w:val="000A0101"/>
    <w:rsid w:val="000A04CE"/>
    <w:rsid w:val="000A14B4"/>
    <w:rsid w:val="000A1836"/>
    <w:rsid w:val="000A19CC"/>
    <w:rsid w:val="000A1FDD"/>
    <w:rsid w:val="000A203F"/>
    <w:rsid w:val="000A3811"/>
    <w:rsid w:val="000A4280"/>
    <w:rsid w:val="000A48A5"/>
    <w:rsid w:val="000A5984"/>
    <w:rsid w:val="000A5C19"/>
    <w:rsid w:val="000A5D0F"/>
    <w:rsid w:val="000A6590"/>
    <w:rsid w:val="000A7E08"/>
    <w:rsid w:val="000A7F0F"/>
    <w:rsid w:val="000B1450"/>
    <w:rsid w:val="000B1A42"/>
    <w:rsid w:val="000B251B"/>
    <w:rsid w:val="000B2A65"/>
    <w:rsid w:val="000B37B5"/>
    <w:rsid w:val="000B3C42"/>
    <w:rsid w:val="000B3D5A"/>
    <w:rsid w:val="000B409F"/>
    <w:rsid w:val="000B4222"/>
    <w:rsid w:val="000B458C"/>
    <w:rsid w:val="000B508F"/>
    <w:rsid w:val="000B6CAF"/>
    <w:rsid w:val="000B7F13"/>
    <w:rsid w:val="000C0286"/>
    <w:rsid w:val="000C0A0C"/>
    <w:rsid w:val="000C0C46"/>
    <w:rsid w:val="000C12FE"/>
    <w:rsid w:val="000C1519"/>
    <w:rsid w:val="000C19B4"/>
    <w:rsid w:val="000C1D19"/>
    <w:rsid w:val="000C2370"/>
    <w:rsid w:val="000C244D"/>
    <w:rsid w:val="000C2A21"/>
    <w:rsid w:val="000C2FC1"/>
    <w:rsid w:val="000C31E3"/>
    <w:rsid w:val="000C347A"/>
    <w:rsid w:val="000C3565"/>
    <w:rsid w:val="000C3741"/>
    <w:rsid w:val="000C38F5"/>
    <w:rsid w:val="000C3E6B"/>
    <w:rsid w:val="000C4B74"/>
    <w:rsid w:val="000C609E"/>
    <w:rsid w:val="000C6537"/>
    <w:rsid w:val="000C6FD1"/>
    <w:rsid w:val="000C7887"/>
    <w:rsid w:val="000C7D09"/>
    <w:rsid w:val="000D009C"/>
    <w:rsid w:val="000D030B"/>
    <w:rsid w:val="000D05FA"/>
    <w:rsid w:val="000D1024"/>
    <w:rsid w:val="000D127E"/>
    <w:rsid w:val="000D2225"/>
    <w:rsid w:val="000D33C0"/>
    <w:rsid w:val="000D33C2"/>
    <w:rsid w:val="000D3448"/>
    <w:rsid w:val="000D3B7B"/>
    <w:rsid w:val="000D4291"/>
    <w:rsid w:val="000D4D01"/>
    <w:rsid w:val="000D5DB4"/>
    <w:rsid w:val="000D66CB"/>
    <w:rsid w:val="000D6E3D"/>
    <w:rsid w:val="000D77F8"/>
    <w:rsid w:val="000D7B7C"/>
    <w:rsid w:val="000E1181"/>
    <w:rsid w:val="000E15A4"/>
    <w:rsid w:val="000E22C1"/>
    <w:rsid w:val="000E258A"/>
    <w:rsid w:val="000E2A91"/>
    <w:rsid w:val="000E2BC2"/>
    <w:rsid w:val="000E3643"/>
    <w:rsid w:val="000E38B9"/>
    <w:rsid w:val="000E3BCC"/>
    <w:rsid w:val="000E5C13"/>
    <w:rsid w:val="000E5D1D"/>
    <w:rsid w:val="000E6311"/>
    <w:rsid w:val="000E6DF4"/>
    <w:rsid w:val="000E6EFE"/>
    <w:rsid w:val="000E7643"/>
    <w:rsid w:val="000E7D64"/>
    <w:rsid w:val="000F07D0"/>
    <w:rsid w:val="000F0C39"/>
    <w:rsid w:val="000F1DFB"/>
    <w:rsid w:val="000F26C5"/>
    <w:rsid w:val="000F2DA6"/>
    <w:rsid w:val="000F3076"/>
    <w:rsid w:val="000F3A12"/>
    <w:rsid w:val="000F4B3A"/>
    <w:rsid w:val="000F5177"/>
    <w:rsid w:val="000F5418"/>
    <w:rsid w:val="000F58B0"/>
    <w:rsid w:val="000F5B33"/>
    <w:rsid w:val="000F5E2A"/>
    <w:rsid w:val="000F608D"/>
    <w:rsid w:val="000F638F"/>
    <w:rsid w:val="000F6B12"/>
    <w:rsid w:val="000F6D7B"/>
    <w:rsid w:val="000F72EE"/>
    <w:rsid w:val="000F75F3"/>
    <w:rsid w:val="000F7CC9"/>
    <w:rsid w:val="000F7D29"/>
    <w:rsid w:val="00100005"/>
    <w:rsid w:val="00100F08"/>
    <w:rsid w:val="0010238C"/>
    <w:rsid w:val="00102DD0"/>
    <w:rsid w:val="00102F1E"/>
    <w:rsid w:val="00103003"/>
    <w:rsid w:val="00103509"/>
    <w:rsid w:val="00103A94"/>
    <w:rsid w:val="00104476"/>
    <w:rsid w:val="00104489"/>
    <w:rsid w:val="00104BA5"/>
    <w:rsid w:val="001055D9"/>
    <w:rsid w:val="00105A6E"/>
    <w:rsid w:val="00106FA2"/>
    <w:rsid w:val="00110074"/>
    <w:rsid w:val="00110620"/>
    <w:rsid w:val="001106CE"/>
    <w:rsid w:val="0011193B"/>
    <w:rsid w:val="001119D3"/>
    <w:rsid w:val="00112F2D"/>
    <w:rsid w:val="00113329"/>
    <w:rsid w:val="0011343D"/>
    <w:rsid w:val="00114363"/>
    <w:rsid w:val="0011567A"/>
    <w:rsid w:val="00115BB4"/>
    <w:rsid w:val="00115C69"/>
    <w:rsid w:val="001163CE"/>
    <w:rsid w:val="0011689E"/>
    <w:rsid w:val="00116BD7"/>
    <w:rsid w:val="001176DB"/>
    <w:rsid w:val="00120033"/>
    <w:rsid w:val="001203AC"/>
    <w:rsid w:val="0012093A"/>
    <w:rsid w:val="00121B1A"/>
    <w:rsid w:val="00121B80"/>
    <w:rsid w:val="001220B0"/>
    <w:rsid w:val="00122810"/>
    <w:rsid w:val="00122BFE"/>
    <w:rsid w:val="00122C8E"/>
    <w:rsid w:val="00123AD7"/>
    <w:rsid w:val="00123B66"/>
    <w:rsid w:val="001248AE"/>
    <w:rsid w:val="001253E2"/>
    <w:rsid w:val="00125FC5"/>
    <w:rsid w:val="00126A71"/>
    <w:rsid w:val="00126A97"/>
    <w:rsid w:val="00127192"/>
    <w:rsid w:val="00127CE6"/>
    <w:rsid w:val="00127DBD"/>
    <w:rsid w:val="00127F52"/>
    <w:rsid w:val="00130152"/>
    <w:rsid w:val="00130C07"/>
    <w:rsid w:val="001312B7"/>
    <w:rsid w:val="001313DF"/>
    <w:rsid w:val="001317F7"/>
    <w:rsid w:val="001328AA"/>
    <w:rsid w:val="00132AAF"/>
    <w:rsid w:val="0013342A"/>
    <w:rsid w:val="00133769"/>
    <w:rsid w:val="0013376D"/>
    <w:rsid w:val="00133A43"/>
    <w:rsid w:val="00133B14"/>
    <w:rsid w:val="00133B3B"/>
    <w:rsid w:val="0013402E"/>
    <w:rsid w:val="0013513D"/>
    <w:rsid w:val="00135D41"/>
    <w:rsid w:val="0013630A"/>
    <w:rsid w:val="001366C2"/>
    <w:rsid w:val="0013738C"/>
    <w:rsid w:val="00137715"/>
    <w:rsid w:val="00137800"/>
    <w:rsid w:val="00137E55"/>
    <w:rsid w:val="00140575"/>
    <w:rsid w:val="0014081C"/>
    <w:rsid w:val="00140DED"/>
    <w:rsid w:val="0014124D"/>
    <w:rsid w:val="00141380"/>
    <w:rsid w:val="001413F0"/>
    <w:rsid w:val="00141AB3"/>
    <w:rsid w:val="00143C77"/>
    <w:rsid w:val="0014438A"/>
    <w:rsid w:val="0014484D"/>
    <w:rsid w:val="00144BB6"/>
    <w:rsid w:val="00144E2D"/>
    <w:rsid w:val="0014505E"/>
    <w:rsid w:val="00145624"/>
    <w:rsid w:val="0014580E"/>
    <w:rsid w:val="0014587E"/>
    <w:rsid w:val="00145C73"/>
    <w:rsid w:val="001471EB"/>
    <w:rsid w:val="00147AFC"/>
    <w:rsid w:val="00150375"/>
    <w:rsid w:val="00150805"/>
    <w:rsid w:val="001513C2"/>
    <w:rsid w:val="00151524"/>
    <w:rsid w:val="00151625"/>
    <w:rsid w:val="001522CD"/>
    <w:rsid w:val="0015293E"/>
    <w:rsid w:val="00152E3B"/>
    <w:rsid w:val="00152F4D"/>
    <w:rsid w:val="00152FA2"/>
    <w:rsid w:val="0015301B"/>
    <w:rsid w:val="00153191"/>
    <w:rsid w:val="00153266"/>
    <w:rsid w:val="00153780"/>
    <w:rsid w:val="00154231"/>
    <w:rsid w:val="00154B60"/>
    <w:rsid w:val="00154D37"/>
    <w:rsid w:val="00155544"/>
    <w:rsid w:val="00156AD4"/>
    <w:rsid w:val="0015751C"/>
    <w:rsid w:val="001577F5"/>
    <w:rsid w:val="00161198"/>
    <w:rsid w:val="0016133E"/>
    <w:rsid w:val="001619F2"/>
    <w:rsid w:val="00162520"/>
    <w:rsid w:val="00162A94"/>
    <w:rsid w:val="001631CB"/>
    <w:rsid w:val="00163717"/>
    <w:rsid w:val="00163D2C"/>
    <w:rsid w:val="00163DEB"/>
    <w:rsid w:val="00163E94"/>
    <w:rsid w:val="0016484F"/>
    <w:rsid w:val="00164DCD"/>
    <w:rsid w:val="00165305"/>
    <w:rsid w:val="001654C8"/>
    <w:rsid w:val="0016550F"/>
    <w:rsid w:val="0016588F"/>
    <w:rsid w:val="00165D9E"/>
    <w:rsid w:val="00165DAD"/>
    <w:rsid w:val="00165ED5"/>
    <w:rsid w:val="00166489"/>
    <w:rsid w:val="001667E9"/>
    <w:rsid w:val="001668AC"/>
    <w:rsid w:val="00166E0E"/>
    <w:rsid w:val="00166F58"/>
    <w:rsid w:val="00167152"/>
    <w:rsid w:val="0016726A"/>
    <w:rsid w:val="00167D89"/>
    <w:rsid w:val="0017015A"/>
    <w:rsid w:val="001709B1"/>
    <w:rsid w:val="00171399"/>
    <w:rsid w:val="001714C6"/>
    <w:rsid w:val="00172286"/>
    <w:rsid w:val="00172466"/>
    <w:rsid w:val="0017262B"/>
    <w:rsid w:val="001726F8"/>
    <w:rsid w:val="00172C2B"/>
    <w:rsid w:val="001732BC"/>
    <w:rsid w:val="00176045"/>
    <w:rsid w:val="00176CDE"/>
    <w:rsid w:val="00176E9A"/>
    <w:rsid w:val="00177593"/>
    <w:rsid w:val="00177818"/>
    <w:rsid w:val="00177ABE"/>
    <w:rsid w:val="001802AB"/>
    <w:rsid w:val="00180387"/>
    <w:rsid w:val="00180980"/>
    <w:rsid w:val="00180EFE"/>
    <w:rsid w:val="00182BF1"/>
    <w:rsid w:val="00182C75"/>
    <w:rsid w:val="0018361A"/>
    <w:rsid w:val="00183F64"/>
    <w:rsid w:val="001841E2"/>
    <w:rsid w:val="00184332"/>
    <w:rsid w:val="00184501"/>
    <w:rsid w:val="00184F32"/>
    <w:rsid w:val="00185998"/>
    <w:rsid w:val="00185E21"/>
    <w:rsid w:val="001867AB"/>
    <w:rsid w:val="00186A19"/>
    <w:rsid w:val="0018737C"/>
    <w:rsid w:val="001878E5"/>
    <w:rsid w:val="0019018B"/>
    <w:rsid w:val="00191276"/>
    <w:rsid w:val="001916A9"/>
    <w:rsid w:val="00191EE4"/>
    <w:rsid w:val="001921B7"/>
    <w:rsid w:val="00192456"/>
    <w:rsid w:val="0019287A"/>
    <w:rsid w:val="00192F4F"/>
    <w:rsid w:val="00193257"/>
    <w:rsid w:val="00193579"/>
    <w:rsid w:val="00193E4B"/>
    <w:rsid w:val="00196446"/>
    <w:rsid w:val="001965A9"/>
    <w:rsid w:val="0019662E"/>
    <w:rsid w:val="001968E3"/>
    <w:rsid w:val="00197067"/>
    <w:rsid w:val="00197704"/>
    <w:rsid w:val="00197C58"/>
    <w:rsid w:val="001A10FA"/>
    <w:rsid w:val="001A19BA"/>
    <w:rsid w:val="001A1B7E"/>
    <w:rsid w:val="001A29D4"/>
    <w:rsid w:val="001A2A45"/>
    <w:rsid w:val="001A2E43"/>
    <w:rsid w:val="001A2F63"/>
    <w:rsid w:val="001A3238"/>
    <w:rsid w:val="001A352B"/>
    <w:rsid w:val="001A3738"/>
    <w:rsid w:val="001A42A2"/>
    <w:rsid w:val="001A476F"/>
    <w:rsid w:val="001A565B"/>
    <w:rsid w:val="001A5FAF"/>
    <w:rsid w:val="001A61ED"/>
    <w:rsid w:val="001A783F"/>
    <w:rsid w:val="001A786B"/>
    <w:rsid w:val="001A7C05"/>
    <w:rsid w:val="001B002E"/>
    <w:rsid w:val="001B03CE"/>
    <w:rsid w:val="001B041A"/>
    <w:rsid w:val="001B0A95"/>
    <w:rsid w:val="001B10E1"/>
    <w:rsid w:val="001B174A"/>
    <w:rsid w:val="001B1980"/>
    <w:rsid w:val="001B1B30"/>
    <w:rsid w:val="001B20EA"/>
    <w:rsid w:val="001B274F"/>
    <w:rsid w:val="001B2AE8"/>
    <w:rsid w:val="001B2CE2"/>
    <w:rsid w:val="001B323C"/>
    <w:rsid w:val="001B328B"/>
    <w:rsid w:val="001B4B65"/>
    <w:rsid w:val="001B501A"/>
    <w:rsid w:val="001B58AC"/>
    <w:rsid w:val="001B59D0"/>
    <w:rsid w:val="001B5BB4"/>
    <w:rsid w:val="001B5D32"/>
    <w:rsid w:val="001B5D91"/>
    <w:rsid w:val="001B605F"/>
    <w:rsid w:val="001B6879"/>
    <w:rsid w:val="001B6CCE"/>
    <w:rsid w:val="001B6D3B"/>
    <w:rsid w:val="001B702B"/>
    <w:rsid w:val="001B70A1"/>
    <w:rsid w:val="001B77FE"/>
    <w:rsid w:val="001C0130"/>
    <w:rsid w:val="001C0350"/>
    <w:rsid w:val="001C055B"/>
    <w:rsid w:val="001C1FEB"/>
    <w:rsid w:val="001C31A2"/>
    <w:rsid w:val="001C32FF"/>
    <w:rsid w:val="001C36AB"/>
    <w:rsid w:val="001C3994"/>
    <w:rsid w:val="001C3A8F"/>
    <w:rsid w:val="001C3E9D"/>
    <w:rsid w:val="001C3F8C"/>
    <w:rsid w:val="001C4418"/>
    <w:rsid w:val="001C456E"/>
    <w:rsid w:val="001C4758"/>
    <w:rsid w:val="001C5AC5"/>
    <w:rsid w:val="001C62A5"/>
    <w:rsid w:val="001C663E"/>
    <w:rsid w:val="001C66F2"/>
    <w:rsid w:val="001C72DB"/>
    <w:rsid w:val="001C79AA"/>
    <w:rsid w:val="001C7A21"/>
    <w:rsid w:val="001D1064"/>
    <w:rsid w:val="001D1DED"/>
    <w:rsid w:val="001D1F65"/>
    <w:rsid w:val="001D24D7"/>
    <w:rsid w:val="001D283B"/>
    <w:rsid w:val="001D312C"/>
    <w:rsid w:val="001D3959"/>
    <w:rsid w:val="001D399F"/>
    <w:rsid w:val="001D3DEC"/>
    <w:rsid w:val="001D3FD0"/>
    <w:rsid w:val="001D5030"/>
    <w:rsid w:val="001D5E15"/>
    <w:rsid w:val="001D5ECA"/>
    <w:rsid w:val="001D6055"/>
    <w:rsid w:val="001D6331"/>
    <w:rsid w:val="001D6465"/>
    <w:rsid w:val="001D6A93"/>
    <w:rsid w:val="001D6AC3"/>
    <w:rsid w:val="001D6AE1"/>
    <w:rsid w:val="001D7C7A"/>
    <w:rsid w:val="001E02DB"/>
    <w:rsid w:val="001E052B"/>
    <w:rsid w:val="001E0780"/>
    <w:rsid w:val="001E098C"/>
    <w:rsid w:val="001E0A26"/>
    <w:rsid w:val="001E1033"/>
    <w:rsid w:val="001E1142"/>
    <w:rsid w:val="001E1B6E"/>
    <w:rsid w:val="001E1CC7"/>
    <w:rsid w:val="001E222C"/>
    <w:rsid w:val="001E25B4"/>
    <w:rsid w:val="001E35DF"/>
    <w:rsid w:val="001E3863"/>
    <w:rsid w:val="001E3DE1"/>
    <w:rsid w:val="001E3F25"/>
    <w:rsid w:val="001E54AB"/>
    <w:rsid w:val="001E572C"/>
    <w:rsid w:val="001E5BD0"/>
    <w:rsid w:val="001F105D"/>
    <w:rsid w:val="001F1C5B"/>
    <w:rsid w:val="001F1D5C"/>
    <w:rsid w:val="001F1ECE"/>
    <w:rsid w:val="001F1F17"/>
    <w:rsid w:val="001F2B5F"/>
    <w:rsid w:val="001F3062"/>
    <w:rsid w:val="001F3577"/>
    <w:rsid w:val="001F35B1"/>
    <w:rsid w:val="001F3A59"/>
    <w:rsid w:val="001F41C6"/>
    <w:rsid w:val="001F5315"/>
    <w:rsid w:val="001F5DF3"/>
    <w:rsid w:val="001F6166"/>
    <w:rsid w:val="001F66A8"/>
    <w:rsid w:val="001F677D"/>
    <w:rsid w:val="001F6900"/>
    <w:rsid w:val="001F6A41"/>
    <w:rsid w:val="00200336"/>
    <w:rsid w:val="00200701"/>
    <w:rsid w:val="002008F1"/>
    <w:rsid w:val="0020162F"/>
    <w:rsid w:val="0020173F"/>
    <w:rsid w:val="00201AE3"/>
    <w:rsid w:val="00201B8A"/>
    <w:rsid w:val="00201D63"/>
    <w:rsid w:val="002022EC"/>
    <w:rsid w:val="0020235A"/>
    <w:rsid w:val="00202EB8"/>
    <w:rsid w:val="0020348F"/>
    <w:rsid w:val="00204B0C"/>
    <w:rsid w:val="00204C00"/>
    <w:rsid w:val="00204D41"/>
    <w:rsid w:val="0020567A"/>
    <w:rsid w:val="00205920"/>
    <w:rsid w:val="0020635D"/>
    <w:rsid w:val="00206647"/>
    <w:rsid w:val="00206C5E"/>
    <w:rsid w:val="0020709E"/>
    <w:rsid w:val="00207150"/>
    <w:rsid w:val="00210123"/>
    <w:rsid w:val="002108E0"/>
    <w:rsid w:val="00210AA8"/>
    <w:rsid w:val="00211C11"/>
    <w:rsid w:val="002124E1"/>
    <w:rsid w:val="00213537"/>
    <w:rsid w:val="00214D88"/>
    <w:rsid w:val="00215530"/>
    <w:rsid w:val="00215772"/>
    <w:rsid w:val="00216186"/>
    <w:rsid w:val="00216D55"/>
    <w:rsid w:val="002176C7"/>
    <w:rsid w:val="00220355"/>
    <w:rsid w:val="0022043C"/>
    <w:rsid w:val="002209B2"/>
    <w:rsid w:val="00220E4A"/>
    <w:rsid w:val="00220FC7"/>
    <w:rsid w:val="002211D1"/>
    <w:rsid w:val="002213CF"/>
    <w:rsid w:val="00221C73"/>
    <w:rsid w:val="0022273B"/>
    <w:rsid w:val="00223330"/>
    <w:rsid w:val="00223784"/>
    <w:rsid w:val="00223A85"/>
    <w:rsid w:val="00223C32"/>
    <w:rsid w:val="002247DE"/>
    <w:rsid w:val="00224A18"/>
    <w:rsid w:val="00224A28"/>
    <w:rsid w:val="00224BDB"/>
    <w:rsid w:val="00225C7B"/>
    <w:rsid w:val="002266B7"/>
    <w:rsid w:val="00226A4C"/>
    <w:rsid w:val="00226DCE"/>
    <w:rsid w:val="00226F14"/>
    <w:rsid w:val="002303BB"/>
    <w:rsid w:val="00230565"/>
    <w:rsid w:val="002307E8"/>
    <w:rsid w:val="00230834"/>
    <w:rsid w:val="00231AB3"/>
    <w:rsid w:val="00232975"/>
    <w:rsid w:val="00233B4A"/>
    <w:rsid w:val="00234012"/>
    <w:rsid w:val="00234199"/>
    <w:rsid w:val="0023488D"/>
    <w:rsid w:val="00234BCC"/>
    <w:rsid w:val="00235190"/>
    <w:rsid w:val="0023684D"/>
    <w:rsid w:val="00237612"/>
    <w:rsid w:val="002377C6"/>
    <w:rsid w:val="00240BF7"/>
    <w:rsid w:val="00241260"/>
    <w:rsid w:val="00241811"/>
    <w:rsid w:val="00241DC2"/>
    <w:rsid w:val="002420D6"/>
    <w:rsid w:val="0024243F"/>
    <w:rsid w:val="002429E6"/>
    <w:rsid w:val="00243291"/>
    <w:rsid w:val="00243F9A"/>
    <w:rsid w:val="00244729"/>
    <w:rsid w:val="00245C78"/>
    <w:rsid w:val="00245D30"/>
    <w:rsid w:val="00245F79"/>
    <w:rsid w:val="002465F2"/>
    <w:rsid w:val="0024681B"/>
    <w:rsid w:val="00246FBF"/>
    <w:rsid w:val="00247465"/>
    <w:rsid w:val="002477A8"/>
    <w:rsid w:val="00250073"/>
    <w:rsid w:val="0025013D"/>
    <w:rsid w:val="002505F3"/>
    <w:rsid w:val="00250614"/>
    <w:rsid w:val="00250A29"/>
    <w:rsid w:val="00250A4E"/>
    <w:rsid w:val="00250E8A"/>
    <w:rsid w:val="00251587"/>
    <w:rsid w:val="00252671"/>
    <w:rsid w:val="00252A09"/>
    <w:rsid w:val="00252B82"/>
    <w:rsid w:val="00253890"/>
    <w:rsid w:val="00253944"/>
    <w:rsid w:val="0025403D"/>
    <w:rsid w:val="002542D1"/>
    <w:rsid w:val="00254375"/>
    <w:rsid w:val="00254A5B"/>
    <w:rsid w:val="00254B23"/>
    <w:rsid w:val="00254E58"/>
    <w:rsid w:val="00255125"/>
    <w:rsid w:val="00255153"/>
    <w:rsid w:val="00255761"/>
    <w:rsid w:val="00256424"/>
    <w:rsid w:val="00256D9E"/>
    <w:rsid w:val="00257081"/>
    <w:rsid w:val="00257605"/>
    <w:rsid w:val="00257ADD"/>
    <w:rsid w:val="00260955"/>
    <w:rsid w:val="00260B54"/>
    <w:rsid w:val="00261426"/>
    <w:rsid w:val="002614DC"/>
    <w:rsid w:val="00262348"/>
    <w:rsid w:val="002624A2"/>
    <w:rsid w:val="00262A23"/>
    <w:rsid w:val="00262B2E"/>
    <w:rsid w:val="0026495D"/>
    <w:rsid w:val="00264E65"/>
    <w:rsid w:val="0026594A"/>
    <w:rsid w:val="00265E1B"/>
    <w:rsid w:val="00266383"/>
    <w:rsid w:val="00267144"/>
    <w:rsid w:val="002679A4"/>
    <w:rsid w:val="00267A19"/>
    <w:rsid w:val="002703C2"/>
    <w:rsid w:val="00270685"/>
    <w:rsid w:val="00271274"/>
    <w:rsid w:val="0027152E"/>
    <w:rsid w:val="00271676"/>
    <w:rsid w:val="002716BC"/>
    <w:rsid w:val="00271A2C"/>
    <w:rsid w:val="00271ED0"/>
    <w:rsid w:val="00272CE9"/>
    <w:rsid w:val="0027354B"/>
    <w:rsid w:val="0027375A"/>
    <w:rsid w:val="00273BDE"/>
    <w:rsid w:val="00273F5F"/>
    <w:rsid w:val="002747CB"/>
    <w:rsid w:val="00274865"/>
    <w:rsid w:val="002755CF"/>
    <w:rsid w:val="00276D6C"/>
    <w:rsid w:val="0028007B"/>
    <w:rsid w:val="0028031D"/>
    <w:rsid w:val="00280BFF"/>
    <w:rsid w:val="00280FFE"/>
    <w:rsid w:val="00281B80"/>
    <w:rsid w:val="002822A0"/>
    <w:rsid w:val="00282C44"/>
    <w:rsid w:val="00282E43"/>
    <w:rsid w:val="002836A5"/>
    <w:rsid w:val="00283B07"/>
    <w:rsid w:val="00283EA5"/>
    <w:rsid w:val="00283F54"/>
    <w:rsid w:val="002845A2"/>
    <w:rsid w:val="00284CF3"/>
    <w:rsid w:val="00284F82"/>
    <w:rsid w:val="00286209"/>
    <w:rsid w:val="0028687C"/>
    <w:rsid w:val="00286A9D"/>
    <w:rsid w:val="00290A5C"/>
    <w:rsid w:val="00290BED"/>
    <w:rsid w:val="00290E2A"/>
    <w:rsid w:val="002910BD"/>
    <w:rsid w:val="002911DF"/>
    <w:rsid w:val="00291245"/>
    <w:rsid w:val="00291BE6"/>
    <w:rsid w:val="00291C13"/>
    <w:rsid w:val="0029231F"/>
    <w:rsid w:val="002943AB"/>
    <w:rsid w:val="00294D21"/>
    <w:rsid w:val="00295977"/>
    <w:rsid w:val="00296962"/>
    <w:rsid w:val="00296CC9"/>
    <w:rsid w:val="0029729B"/>
    <w:rsid w:val="002A02B9"/>
    <w:rsid w:val="002A054A"/>
    <w:rsid w:val="002A0FED"/>
    <w:rsid w:val="002A1823"/>
    <w:rsid w:val="002A20E7"/>
    <w:rsid w:val="002A27F8"/>
    <w:rsid w:val="002A2C88"/>
    <w:rsid w:val="002A360C"/>
    <w:rsid w:val="002A3B3E"/>
    <w:rsid w:val="002A3BA9"/>
    <w:rsid w:val="002A401B"/>
    <w:rsid w:val="002A4707"/>
    <w:rsid w:val="002A49A5"/>
    <w:rsid w:val="002A4B83"/>
    <w:rsid w:val="002A4CFD"/>
    <w:rsid w:val="002A4D2C"/>
    <w:rsid w:val="002A4E9A"/>
    <w:rsid w:val="002A5378"/>
    <w:rsid w:val="002A5886"/>
    <w:rsid w:val="002A5C5E"/>
    <w:rsid w:val="002A6167"/>
    <w:rsid w:val="002A6E4C"/>
    <w:rsid w:val="002A712B"/>
    <w:rsid w:val="002A7546"/>
    <w:rsid w:val="002A7B90"/>
    <w:rsid w:val="002B104D"/>
    <w:rsid w:val="002B1DAD"/>
    <w:rsid w:val="002B1DFF"/>
    <w:rsid w:val="002B22C6"/>
    <w:rsid w:val="002B2516"/>
    <w:rsid w:val="002B25F5"/>
    <w:rsid w:val="002B330E"/>
    <w:rsid w:val="002B3CC8"/>
    <w:rsid w:val="002B436D"/>
    <w:rsid w:val="002B6A70"/>
    <w:rsid w:val="002B6B36"/>
    <w:rsid w:val="002B6E2A"/>
    <w:rsid w:val="002B777D"/>
    <w:rsid w:val="002B79E9"/>
    <w:rsid w:val="002B7E1C"/>
    <w:rsid w:val="002C06A2"/>
    <w:rsid w:val="002C08E1"/>
    <w:rsid w:val="002C0B82"/>
    <w:rsid w:val="002C0EB8"/>
    <w:rsid w:val="002C0EDF"/>
    <w:rsid w:val="002C14F3"/>
    <w:rsid w:val="002C14FF"/>
    <w:rsid w:val="002C205C"/>
    <w:rsid w:val="002C24F7"/>
    <w:rsid w:val="002C277B"/>
    <w:rsid w:val="002C3B3A"/>
    <w:rsid w:val="002C3F99"/>
    <w:rsid w:val="002C43FB"/>
    <w:rsid w:val="002C5F98"/>
    <w:rsid w:val="002C6521"/>
    <w:rsid w:val="002C672E"/>
    <w:rsid w:val="002C6EA6"/>
    <w:rsid w:val="002C7CFC"/>
    <w:rsid w:val="002C7E10"/>
    <w:rsid w:val="002D0C28"/>
    <w:rsid w:val="002D14B1"/>
    <w:rsid w:val="002D15BD"/>
    <w:rsid w:val="002D1A40"/>
    <w:rsid w:val="002D1DBA"/>
    <w:rsid w:val="002D3589"/>
    <w:rsid w:val="002D3A2A"/>
    <w:rsid w:val="002D3ACF"/>
    <w:rsid w:val="002D4C1E"/>
    <w:rsid w:val="002D5054"/>
    <w:rsid w:val="002D5AF3"/>
    <w:rsid w:val="002D6841"/>
    <w:rsid w:val="002D6D9A"/>
    <w:rsid w:val="002D6E91"/>
    <w:rsid w:val="002E0036"/>
    <w:rsid w:val="002E0D6A"/>
    <w:rsid w:val="002E19FB"/>
    <w:rsid w:val="002E2AB7"/>
    <w:rsid w:val="002E4097"/>
    <w:rsid w:val="002E55DA"/>
    <w:rsid w:val="002E5A43"/>
    <w:rsid w:val="002E5AC3"/>
    <w:rsid w:val="002E5C81"/>
    <w:rsid w:val="002E63B6"/>
    <w:rsid w:val="002E6B21"/>
    <w:rsid w:val="002E6D8D"/>
    <w:rsid w:val="002E6E29"/>
    <w:rsid w:val="002F00B6"/>
    <w:rsid w:val="002F0398"/>
    <w:rsid w:val="002F141F"/>
    <w:rsid w:val="002F19F0"/>
    <w:rsid w:val="002F1C7F"/>
    <w:rsid w:val="002F2E6D"/>
    <w:rsid w:val="002F350D"/>
    <w:rsid w:val="002F3EEF"/>
    <w:rsid w:val="002F427E"/>
    <w:rsid w:val="002F520D"/>
    <w:rsid w:val="002F57E8"/>
    <w:rsid w:val="002F5D78"/>
    <w:rsid w:val="002F5E06"/>
    <w:rsid w:val="002F6C4C"/>
    <w:rsid w:val="002F6C59"/>
    <w:rsid w:val="002F725B"/>
    <w:rsid w:val="002F74FD"/>
    <w:rsid w:val="002F7685"/>
    <w:rsid w:val="002F77A5"/>
    <w:rsid w:val="002F7935"/>
    <w:rsid w:val="002F7EDD"/>
    <w:rsid w:val="003000D6"/>
    <w:rsid w:val="00300582"/>
    <w:rsid w:val="00300C38"/>
    <w:rsid w:val="0030121D"/>
    <w:rsid w:val="00302565"/>
    <w:rsid w:val="00303139"/>
    <w:rsid w:val="00304085"/>
    <w:rsid w:val="003041DA"/>
    <w:rsid w:val="00304272"/>
    <w:rsid w:val="003042B0"/>
    <w:rsid w:val="00305208"/>
    <w:rsid w:val="003053DB"/>
    <w:rsid w:val="00306280"/>
    <w:rsid w:val="0030656B"/>
    <w:rsid w:val="00306FCC"/>
    <w:rsid w:val="00307435"/>
    <w:rsid w:val="00307B22"/>
    <w:rsid w:val="003103AC"/>
    <w:rsid w:val="0031068C"/>
    <w:rsid w:val="00310873"/>
    <w:rsid w:val="00311A8D"/>
    <w:rsid w:val="00311E31"/>
    <w:rsid w:val="003124CB"/>
    <w:rsid w:val="0031308B"/>
    <w:rsid w:val="003132BA"/>
    <w:rsid w:val="00313574"/>
    <w:rsid w:val="0031395B"/>
    <w:rsid w:val="00314FD6"/>
    <w:rsid w:val="003154B7"/>
    <w:rsid w:val="0031589D"/>
    <w:rsid w:val="00315CB2"/>
    <w:rsid w:val="003166EC"/>
    <w:rsid w:val="00316BB4"/>
    <w:rsid w:val="00316F9A"/>
    <w:rsid w:val="00317385"/>
    <w:rsid w:val="003206C1"/>
    <w:rsid w:val="0032090D"/>
    <w:rsid w:val="0032178E"/>
    <w:rsid w:val="00323BA6"/>
    <w:rsid w:val="00324A8F"/>
    <w:rsid w:val="00324C5D"/>
    <w:rsid w:val="00324F2C"/>
    <w:rsid w:val="00325899"/>
    <w:rsid w:val="003266C0"/>
    <w:rsid w:val="00326E2B"/>
    <w:rsid w:val="00326E7F"/>
    <w:rsid w:val="00326E81"/>
    <w:rsid w:val="00327CE3"/>
    <w:rsid w:val="00330625"/>
    <w:rsid w:val="003307D7"/>
    <w:rsid w:val="003312E6"/>
    <w:rsid w:val="00331996"/>
    <w:rsid w:val="00331EBB"/>
    <w:rsid w:val="00332696"/>
    <w:rsid w:val="00332B21"/>
    <w:rsid w:val="003331C2"/>
    <w:rsid w:val="00333629"/>
    <w:rsid w:val="00333A17"/>
    <w:rsid w:val="00333BAD"/>
    <w:rsid w:val="003343FA"/>
    <w:rsid w:val="00334AF7"/>
    <w:rsid w:val="00334F9A"/>
    <w:rsid w:val="003354E7"/>
    <w:rsid w:val="00335BBB"/>
    <w:rsid w:val="00336403"/>
    <w:rsid w:val="00336C05"/>
    <w:rsid w:val="00336EC7"/>
    <w:rsid w:val="00341D0F"/>
    <w:rsid w:val="00342710"/>
    <w:rsid w:val="00342BB0"/>
    <w:rsid w:val="00342ED3"/>
    <w:rsid w:val="00342EFE"/>
    <w:rsid w:val="003436B7"/>
    <w:rsid w:val="00343CB7"/>
    <w:rsid w:val="003442CF"/>
    <w:rsid w:val="003448FD"/>
    <w:rsid w:val="003453C4"/>
    <w:rsid w:val="00345D96"/>
    <w:rsid w:val="00346E8F"/>
    <w:rsid w:val="0034764E"/>
    <w:rsid w:val="00347D1A"/>
    <w:rsid w:val="003501CA"/>
    <w:rsid w:val="0035027D"/>
    <w:rsid w:val="00350AAE"/>
    <w:rsid w:val="00350B07"/>
    <w:rsid w:val="003510EE"/>
    <w:rsid w:val="00351CF3"/>
    <w:rsid w:val="00351D33"/>
    <w:rsid w:val="003528A3"/>
    <w:rsid w:val="00352B6F"/>
    <w:rsid w:val="0035396B"/>
    <w:rsid w:val="00353EF9"/>
    <w:rsid w:val="00354BE8"/>
    <w:rsid w:val="003555C0"/>
    <w:rsid w:val="00356DA4"/>
    <w:rsid w:val="00356E3D"/>
    <w:rsid w:val="00357202"/>
    <w:rsid w:val="00357934"/>
    <w:rsid w:val="00357E2F"/>
    <w:rsid w:val="00360346"/>
    <w:rsid w:val="00360AC5"/>
    <w:rsid w:val="00360F18"/>
    <w:rsid w:val="00360F41"/>
    <w:rsid w:val="0036101E"/>
    <w:rsid w:val="00361BC8"/>
    <w:rsid w:val="003627BD"/>
    <w:rsid w:val="00362C0C"/>
    <w:rsid w:val="00362FDD"/>
    <w:rsid w:val="003634C1"/>
    <w:rsid w:val="00363712"/>
    <w:rsid w:val="00363B11"/>
    <w:rsid w:val="00364053"/>
    <w:rsid w:val="003641E9"/>
    <w:rsid w:val="00364D9C"/>
    <w:rsid w:val="00366B64"/>
    <w:rsid w:val="00367632"/>
    <w:rsid w:val="003677E9"/>
    <w:rsid w:val="00370067"/>
    <w:rsid w:val="003705A6"/>
    <w:rsid w:val="003716FE"/>
    <w:rsid w:val="00371866"/>
    <w:rsid w:val="00371923"/>
    <w:rsid w:val="00371950"/>
    <w:rsid w:val="0037230F"/>
    <w:rsid w:val="00372C92"/>
    <w:rsid w:val="00373025"/>
    <w:rsid w:val="00373529"/>
    <w:rsid w:val="00373CF3"/>
    <w:rsid w:val="00373DA3"/>
    <w:rsid w:val="003742C9"/>
    <w:rsid w:val="0037515D"/>
    <w:rsid w:val="003753D0"/>
    <w:rsid w:val="00375669"/>
    <w:rsid w:val="00375DCE"/>
    <w:rsid w:val="003761DF"/>
    <w:rsid w:val="00377178"/>
    <w:rsid w:val="00377440"/>
    <w:rsid w:val="0037764A"/>
    <w:rsid w:val="00377A7A"/>
    <w:rsid w:val="003805F3"/>
    <w:rsid w:val="0038114D"/>
    <w:rsid w:val="00381304"/>
    <w:rsid w:val="003814FC"/>
    <w:rsid w:val="00381947"/>
    <w:rsid w:val="0038250B"/>
    <w:rsid w:val="00382D64"/>
    <w:rsid w:val="00382E91"/>
    <w:rsid w:val="003834EF"/>
    <w:rsid w:val="00383835"/>
    <w:rsid w:val="00383A14"/>
    <w:rsid w:val="00384C88"/>
    <w:rsid w:val="003868BF"/>
    <w:rsid w:val="003877F2"/>
    <w:rsid w:val="00390847"/>
    <w:rsid w:val="00390B0A"/>
    <w:rsid w:val="0039116C"/>
    <w:rsid w:val="00392382"/>
    <w:rsid w:val="00393067"/>
    <w:rsid w:val="003930E4"/>
    <w:rsid w:val="003937E9"/>
    <w:rsid w:val="003939C3"/>
    <w:rsid w:val="00393AA6"/>
    <w:rsid w:val="00393EEF"/>
    <w:rsid w:val="00394337"/>
    <w:rsid w:val="003949BE"/>
    <w:rsid w:val="00394B3E"/>
    <w:rsid w:val="00394BBA"/>
    <w:rsid w:val="00394C24"/>
    <w:rsid w:val="00395183"/>
    <w:rsid w:val="00395226"/>
    <w:rsid w:val="00395B65"/>
    <w:rsid w:val="00396805"/>
    <w:rsid w:val="00396BB4"/>
    <w:rsid w:val="00396C96"/>
    <w:rsid w:val="00396EDD"/>
    <w:rsid w:val="0039717C"/>
    <w:rsid w:val="003971AE"/>
    <w:rsid w:val="00397344"/>
    <w:rsid w:val="003A064F"/>
    <w:rsid w:val="003A096A"/>
    <w:rsid w:val="003A0B31"/>
    <w:rsid w:val="003A1700"/>
    <w:rsid w:val="003A1FB7"/>
    <w:rsid w:val="003A37FD"/>
    <w:rsid w:val="003A3A14"/>
    <w:rsid w:val="003A4063"/>
    <w:rsid w:val="003A42AE"/>
    <w:rsid w:val="003A5E2A"/>
    <w:rsid w:val="003A6127"/>
    <w:rsid w:val="003A631F"/>
    <w:rsid w:val="003A711B"/>
    <w:rsid w:val="003A72C0"/>
    <w:rsid w:val="003B03AB"/>
    <w:rsid w:val="003B05E2"/>
    <w:rsid w:val="003B0943"/>
    <w:rsid w:val="003B2C8C"/>
    <w:rsid w:val="003B3E8A"/>
    <w:rsid w:val="003B4080"/>
    <w:rsid w:val="003B48D0"/>
    <w:rsid w:val="003B4EE2"/>
    <w:rsid w:val="003B5171"/>
    <w:rsid w:val="003B5255"/>
    <w:rsid w:val="003B52E5"/>
    <w:rsid w:val="003B5B4D"/>
    <w:rsid w:val="003B5D6A"/>
    <w:rsid w:val="003B6079"/>
    <w:rsid w:val="003B6176"/>
    <w:rsid w:val="003B6BC1"/>
    <w:rsid w:val="003B7025"/>
    <w:rsid w:val="003B71EA"/>
    <w:rsid w:val="003B77E7"/>
    <w:rsid w:val="003B79B1"/>
    <w:rsid w:val="003B79FA"/>
    <w:rsid w:val="003B7D0B"/>
    <w:rsid w:val="003C0482"/>
    <w:rsid w:val="003C04C0"/>
    <w:rsid w:val="003C0656"/>
    <w:rsid w:val="003C0B81"/>
    <w:rsid w:val="003C0E59"/>
    <w:rsid w:val="003C1717"/>
    <w:rsid w:val="003C25C5"/>
    <w:rsid w:val="003C32D0"/>
    <w:rsid w:val="003C3655"/>
    <w:rsid w:val="003C3B9C"/>
    <w:rsid w:val="003C3E1B"/>
    <w:rsid w:val="003C3EE3"/>
    <w:rsid w:val="003C5F35"/>
    <w:rsid w:val="003C60B2"/>
    <w:rsid w:val="003C6431"/>
    <w:rsid w:val="003C65C3"/>
    <w:rsid w:val="003C6938"/>
    <w:rsid w:val="003C6A01"/>
    <w:rsid w:val="003C70E3"/>
    <w:rsid w:val="003D0472"/>
    <w:rsid w:val="003D0929"/>
    <w:rsid w:val="003D1BAD"/>
    <w:rsid w:val="003D29F2"/>
    <w:rsid w:val="003D32C8"/>
    <w:rsid w:val="003D34A7"/>
    <w:rsid w:val="003D5303"/>
    <w:rsid w:val="003D5E08"/>
    <w:rsid w:val="003D60E1"/>
    <w:rsid w:val="003D616D"/>
    <w:rsid w:val="003D7437"/>
    <w:rsid w:val="003D7B46"/>
    <w:rsid w:val="003E0454"/>
    <w:rsid w:val="003E0582"/>
    <w:rsid w:val="003E0B50"/>
    <w:rsid w:val="003E237E"/>
    <w:rsid w:val="003E34EA"/>
    <w:rsid w:val="003E4292"/>
    <w:rsid w:val="003E42F6"/>
    <w:rsid w:val="003E48F5"/>
    <w:rsid w:val="003E50A6"/>
    <w:rsid w:val="003E52E8"/>
    <w:rsid w:val="003E5A16"/>
    <w:rsid w:val="003E5C7F"/>
    <w:rsid w:val="003E633B"/>
    <w:rsid w:val="003E7A90"/>
    <w:rsid w:val="003E7DE6"/>
    <w:rsid w:val="003E7EE4"/>
    <w:rsid w:val="003F01E1"/>
    <w:rsid w:val="003F02ED"/>
    <w:rsid w:val="003F05E0"/>
    <w:rsid w:val="003F0665"/>
    <w:rsid w:val="003F0743"/>
    <w:rsid w:val="003F0979"/>
    <w:rsid w:val="003F0DAB"/>
    <w:rsid w:val="003F129B"/>
    <w:rsid w:val="003F1352"/>
    <w:rsid w:val="003F15A3"/>
    <w:rsid w:val="003F1C83"/>
    <w:rsid w:val="003F25C9"/>
    <w:rsid w:val="003F2CF3"/>
    <w:rsid w:val="003F3FCB"/>
    <w:rsid w:val="003F4165"/>
    <w:rsid w:val="003F4A58"/>
    <w:rsid w:val="003F4E0E"/>
    <w:rsid w:val="003F5621"/>
    <w:rsid w:val="003F56A7"/>
    <w:rsid w:val="003F5BE2"/>
    <w:rsid w:val="003F5E50"/>
    <w:rsid w:val="003F61B1"/>
    <w:rsid w:val="003F69CF"/>
    <w:rsid w:val="003F73D4"/>
    <w:rsid w:val="003F75FA"/>
    <w:rsid w:val="003F7F15"/>
    <w:rsid w:val="00400754"/>
    <w:rsid w:val="00401A7F"/>
    <w:rsid w:val="00402314"/>
    <w:rsid w:val="00402458"/>
    <w:rsid w:val="00403310"/>
    <w:rsid w:val="00403630"/>
    <w:rsid w:val="00403A68"/>
    <w:rsid w:val="00403B99"/>
    <w:rsid w:val="00404487"/>
    <w:rsid w:val="00405A3B"/>
    <w:rsid w:val="00405C76"/>
    <w:rsid w:val="00406085"/>
    <w:rsid w:val="00406830"/>
    <w:rsid w:val="00406CCD"/>
    <w:rsid w:val="004070C2"/>
    <w:rsid w:val="004071D8"/>
    <w:rsid w:val="004079C8"/>
    <w:rsid w:val="004100F7"/>
    <w:rsid w:val="004100FA"/>
    <w:rsid w:val="0041082C"/>
    <w:rsid w:val="00410BAF"/>
    <w:rsid w:val="00410C5A"/>
    <w:rsid w:val="00410D8F"/>
    <w:rsid w:val="00411AEB"/>
    <w:rsid w:val="00411D9A"/>
    <w:rsid w:val="00411E7E"/>
    <w:rsid w:val="00411E9F"/>
    <w:rsid w:val="00412464"/>
    <w:rsid w:val="004128B3"/>
    <w:rsid w:val="00413F77"/>
    <w:rsid w:val="00414B56"/>
    <w:rsid w:val="0041537F"/>
    <w:rsid w:val="00415EFB"/>
    <w:rsid w:val="00416749"/>
    <w:rsid w:val="00416A75"/>
    <w:rsid w:val="00416D05"/>
    <w:rsid w:val="00417045"/>
    <w:rsid w:val="004176CF"/>
    <w:rsid w:val="00417745"/>
    <w:rsid w:val="00420A37"/>
    <w:rsid w:val="004218C9"/>
    <w:rsid w:val="00422A63"/>
    <w:rsid w:val="00422B68"/>
    <w:rsid w:val="00422FB3"/>
    <w:rsid w:val="00423ECC"/>
    <w:rsid w:val="00425BFE"/>
    <w:rsid w:val="00425C34"/>
    <w:rsid w:val="004266A7"/>
    <w:rsid w:val="00426759"/>
    <w:rsid w:val="004278C4"/>
    <w:rsid w:val="00427AF1"/>
    <w:rsid w:val="00427B85"/>
    <w:rsid w:val="0043009D"/>
    <w:rsid w:val="004301FE"/>
    <w:rsid w:val="0043040F"/>
    <w:rsid w:val="004309FB"/>
    <w:rsid w:val="00430B5E"/>
    <w:rsid w:val="00431510"/>
    <w:rsid w:val="00431561"/>
    <w:rsid w:val="00432154"/>
    <w:rsid w:val="004327A8"/>
    <w:rsid w:val="004327EB"/>
    <w:rsid w:val="00434539"/>
    <w:rsid w:val="00434877"/>
    <w:rsid w:val="004360D4"/>
    <w:rsid w:val="00437227"/>
    <w:rsid w:val="004377B1"/>
    <w:rsid w:val="0044048C"/>
    <w:rsid w:val="00440A96"/>
    <w:rsid w:val="00440D16"/>
    <w:rsid w:val="00441B58"/>
    <w:rsid w:val="00441EF8"/>
    <w:rsid w:val="00441FBE"/>
    <w:rsid w:val="00442029"/>
    <w:rsid w:val="0044278B"/>
    <w:rsid w:val="004427D1"/>
    <w:rsid w:val="00443010"/>
    <w:rsid w:val="00443956"/>
    <w:rsid w:val="0044430F"/>
    <w:rsid w:val="00444756"/>
    <w:rsid w:val="004447A9"/>
    <w:rsid w:val="004447BA"/>
    <w:rsid w:val="00444909"/>
    <w:rsid w:val="00444964"/>
    <w:rsid w:val="00444EDB"/>
    <w:rsid w:val="00444EEC"/>
    <w:rsid w:val="00446C9C"/>
    <w:rsid w:val="00447B50"/>
    <w:rsid w:val="00447D4E"/>
    <w:rsid w:val="004505C6"/>
    <w:rsid w:val="004514B4"/>
    <w:rsid w:val="00452277"/>
    <w:rsid w:val="004523FA"/>
    <w:rsid w:val="004545FC"/>
    <w:rsid w:val="00454F5C"/>
    <w:rsid w:val="004551E0"/>
    <w:rsid w:val="00455C8A"/>
    <w:rsid w:val="0045604C"/>
    <w:rsid w:val="004576D1"/>
    <w:rsid w:val="004608AE"/>
    <w:rsid w:val="0046098C"/>
    <w:rsid w:val="00460C21"/>
    <w:rsid w:val="00460CF2"/>
    <w:rsid w:val="00461724"/>
    <w:rsid w:val="00461976"/>
    <w:rsid w:val="00461CC8"/>
    <w:rsid w:val="004623EF"/>
    <w:rsid w:val="004627F9"/>
    <w:rsid w:val="00462B4C"/>
    <w:rsid w:val="00463D6B"/>
    <w:rsid w:val="00463FE9"/>
    <w:rsid w:val="00465609"/>
    <w:rsid w:val="0046599B"/>
    <w:rsid w:val="00465C9E"/>
    <w:rsid w:val="00466E54"/>
    <w:rsid w:val="004675EC"/>
    <w:rsid w:val="00467D09"/>
    <w:rsid w:val="004704B4"/>
    <w:rsid w:val="00470951"/>
    <w:rsid w:val="00471033"/>
    <w:rsid w:val="004710A9"/>
    <w:rsid w:val="0047176D"/>
    <w:rsid w:val="00471ACB"/>
    <w:rsid w:val="00471F04"/>
    <w:rsid w:val="004723CF"/>
    <w:rsid w:val="00473C4B"/>
    <w:rsid w:val="0047403B"/>
    <w:rsid w:val="004746FE"/>
    <w:rsid w:val="004749D1"/>
    <w:rsid w:val="004751CF"/>
    <w:rsid w:val="00475318"/>
    <w:rsid w:val="00475A6B"/>
    <w:rsid w:val="00475D2C"/>
    <w:rsid w:val="00476426"/>
    <w:rsid w:val="00476EA2"/>
    <w:rsid w:val="00476FD9"/>
    <w:rsid w:val="0047703B"/>
    <w:rsid w:val="00477B7D"/>
    <w:rsid w:val="00480ACC"/>
    <w:rsid w:val="0048162E"/>
    <w:rsid w:val="00481831"/>
    <w:rsid w:val="00481B0D"/>
    <w:rsid w:val="00482E34"/>
    <w:rsid w:val="004839CE"/>
    <w:rsid w:val="00483F3C"/>
    <w:rsid w:val="004848A7"/>
    <w:rsid w:val="00484ACC"/>
    <w:rsid w:val="0048518E"/>
    <w:rsid w:val="00485806"/>
    <w:rsid w:val="00485A14"/>
    <w:rsid w:val="00485BB7"/>
    <w:rsid w:val="00486368"/>
    <w:rsid w:val="00486D5B"/>
    <w:rsid w:val="00486E4B"/>
    <w:rsid w:val="00487BA1"/>
    <w:rsid w:val="004903E0"/>
    <w:rsid w:val="00490D17"/>
    <w:rsid w:val="00490E5B"/>
    <w:rsid w:val="00490EF1"/>
    <w:rsid w:val="00491865"/>
    <w:rsid w:val="00491A7C"/>
    <w:rsid w:val="00491D7B"/>
    <w:rsid w:val="00491EBB"/>
    <w:rsid w:val="00492EED"/>
    <w:rsid w:val="00493829"/>
    <w:rsid w:val="004939F0"/>
    <w:rsid w:val="004941E9"/>
    <w:rsid w:val="004947BE"/>
    <w:rsid w:val="004949C3"/>
    <w:rsid w:val="00494D94"/>
    <w:rsid w:val="00495E4A"/>
    <w:rsid w:val="004968A5"/>
    <w:rsid w:val="00496C74"/>
    <w:rsid w:val="00496E2C"/>
    <w:rsid w:val="00497117"/>
    <w:rsid w:val="00497776"/>
    <w:rsid w:val="004978D0"/>
    <w:rsid w:val="004A01FC"/>
    <w:rsid w:val="004A0666"/>
    <w:rsid w:val="004A167B"/>
    <w:rsid w:val="004A1FB2"/>
    <w:rsid w:val="004A2EE5"/>
    <w:rsid w:val="004A2FFE"/>
    <w:rsid w:val="004A4D58"/>
    <w:rsid w:val="004A4F3C"/>
    <w:rsid w:val="004A5F87"/>
    <w:rsid w:val="004A6048"/>
    <w:rsid w:val="004A626F"/>
    <w:rsid w:val="004A7060"/>
    <w:rsid w:val="004A7473"/>
    <w:rsid w:val="004A7C72"/>
    <w:rsid w:val="004B041C"/>
    <w:rsid w:val="004B0864"/>
    <w:rsid w:val="004B1ED2"/>
    <w:rsid w:val="004B2A29"/>
    <w:rsid w:val="004B2C3C"/>
    <w:rsid w:val="004B3F11"/>
    <w:rsid w:val="004B4746"/>
    <w:rsid w:val="004B4962"/>
    <w:rsid w:val="004B4B11"/>
    <w:rsid w:val="004B4DEB"/>
    <w:rsid w:val="004B5DA0"/>
    <w:rsid w:val="004B65BC"/>
    <w:rsid w:val="004B67F7"/>
    <w:rsid w:val="004B6CEF"/>
    <w:rsid w:val="004B7559"/>
    <w:rsid w:val="004B75CB"/>
    <w:rsid w:val="004B7701"/>
    <w:rsid w:val="004B7923"/>
    <w:rsid w:val="004B7A0D"/>
    <w:rsid w:val="004C0ADB"/>
    <w:rsid w:val="004C1190"/>
    <w:rsid w:val="004C1377"/>
    <w:rsid w:val="004C17C7"/>
    <w:rsid w:val="004C3325"/>
    <w:rsid w:val="004C373D"/>
    <w:rsid w:val="004C38BF"/>
    <w:rsid w:val="004C3966"/>
    <w:rsid w:val="004C3B0E"/>
    <w:rsid w:val="004C44B1"/>
    <w:rsid w:val="004C44C6"/>
    <w:rsid w:val="004C500A"/>
    <w:rsid w:val="004C609C"/>
    <w:rsid w:val="004C6813"/>
    <w:rsid w:val="004C6AF5"/>
    <w:rsid w:val="004C6BB1"/>
    <w:rsid w:val="004C71FD"/>
    <w:rsid w:val="004C788D"/>
    <w:rsid w:val="004D0249"/>
    <w:rsid w:val="004D0269"/>
    <w:rsid w:val="004D042A"/>
    <w:rsid w:val="004D0B38"/>
    <w:rsid w:val="004D0CF4"/>
    <w:rsid w:val="004D1376"/>
    <w:rsid w:val="004D146C"/>
    <w:rsid w:val="004D1525"/>
    <w:rsid w:val="004D176E"/>
    <w:rsid w:val="004D2165"/>
    <w:rsid w:val="004D2EB2"/>
    <w:rsid w:val="004D3532"/>
    <w:rsid w:val="004D390B"/>
    <w:rsid w:val="004D3CB6"/>
    <w:rsid w:val="004D3E16"/>
    <w:rsid w:val="004D4920"/>
    <w:rsid w:val="004D4A8C"/>
    <w:rsid w:val="004D6299"/>
    <w:rsid w:val="004D69F8"/>
    <w:rsid w:val="004D6DBF"/>
    <w:rsid w:val="004D78D6"/>
    <w:rsid w:val="004D7B6E"/>
    <w:rsid w:val="004D7C98"/>
    <w:rsid w:val="004D7EBC"/>
    <w:rsid w:val="004E02C3"/>
    <w:rsid w:val="004E0523"/>
    <w:rsid w:val="004E09FE"/>
    <w:rsid w:val="004E0DFF"/>
    <w:rsid w:val="004E10FE"/>
    <w:rsid w:val="004E155E"/>
    <w:rsid w:val="004E175A"/>
    <w:rsid w:val="004E1CCA"/>
    <w:rsid w:val="004E305D"/>
    <w:rsid w:val="004E351E"/>
    <w:rsid w:val="004E3C20"/>
    <w:rsid w:val="004E4302"/>
    <w:rsid w:val="004E4D0D"/>
    <w:rsid w:val="004E4F3A"/>
    <w:rsid w:val="004E5567"/>
    <w:rsid w:val="004E58E5"/>
    <w:rsid w:val="004E5CF8"/>
    <w:rsid w:val="004E619F"/>
    <w:rsid w:val="004E63FE"/>
    <w:rsid w:val="004E6702"/>
    <w:rsid w:val="004E6B86"/>
    <w:rsid w:val="004E7187"/>
    <w:rsid w:val="004F0093"/>
    <w:rsid w:val="004F06BC"/>
    <w:rsid w:val="004F091C"/>
    <w:rsid w:val="004F0A3C"/>
    <w:rsid w:val="004F0D07"/>
    <w:rsid w:val="004F1320"/>
    <w:rsid w:val="004F1F81"/>
    <w:rsid w:val="004F22FC"/>
    <w:rsid w:val="004F32D4"/>
    <w:rsid w:val="004F3E18"/>
    <w:rsid w:val="004F4230"/>
    <w:rsid w:val="004F49FB"/>
    <w:rsid w:val="004F663A"/>
    <w:rsid w:val="004F6C51"/>
    <w:rsid w:val="004F6E28"/>
    <w:rsid w:val="004F720E"/>
    <w:rsid w:val="00500BE2"/>
    <w:rsid w:val="00501719"/>
    <w:rsid w:val="00503289"/>
    <w:rsid w:val="005032C3"/>
    <w:rsid w:val="00503A66"/>
    <w:rsid w:val="00504565"/>
    <w:rsid w:val="00504B7D"/>
    <w:rsid w:val="00506136"/>
    <w:rsid w:val="005062D0"/>
    <w:rsid w:val="00506EFE"/>
    <w:rsid w:val="00506FC5"/>
    <w:rsid w:val="00507275"/>
    <w:rsid w:val="00507387"/>
    <w:rsid w:val="00507AFF"/>
    <w:rsid w:val="00510C16"/>
    <w:rsid w:val="00510EF9"/>
    <w:rsid w:val="005111AF"/>
    <w:rsid w:val="005114DA"/>
    <w:rsid w:val="00512420"/>
    <w:rsid w:val="00512E0B"/>
    <w:rsid w:val="00512ED3"/>
    <w:rsid w:val="005138AB"/>
    <w:rsid w:val="00513A53"/>
    <w:rsid w:val="00513BEC"/>
    <w:rsid w:val="00514270"/>
    <w:rsid w:val="00514E56"/>
    <w:rsid w:val="0051500E"/>
    <w:rsid w:val="0051532A"/>
    <w:rsid w:val="005154B9"/>
    <w:rsid w:val="005157D5"/>
    <w:rsid w:val="00515C05"/>
    <w:rsid w:val="0051607C"/>
    <w:rsid w:val="00516321"/>
    <w:rsid w:val="00516B7E"/>
    <w:rsid w:val="00516F26"/>
    <w:rsid w:val="0051718E"/>
    <w:rsid w:val="005175EA"/>
    <w:rsid w:val="00520509"/>
    <w:rsid w:val="00520B9A"/>
    <w:rsid w:val="00521E4E"/>
    <w:rsid w:val="005226F9"/>
    <w:rsid w:val="005229AB"/>
    <w:rsid w:val="00522DA9"/>
    <w:rsid w:val="0052319D"/>
    <w:rsid w:val="00523727"/>
    <w:rsid w:val="00523F5F"/>
    <w:rsid w:val="00524668"/>
    <w:rsid w:val="00524AD6"/>
    <w:rsid w:val="00525205"/>
    <w:rsid w:val="00526631"/>
    <w:rsid w:val="0052728A"/>
    <w:rsid w:val="0052767C"/>
    <w:rsid w:val="005277E1"/>
    <w:rsid w:val="005300F1"/>
    <w:rsid w:val="005301E8"/>
    <w:rsid w:val="00530393"/>
    <w:rsid w:val="00530CBA"/>
    <w:rsid w:val="005313BE"/>
    <w:rsid w:val="0053164D"/>
    <w:rsid w:val="00532307"/>
    <w:rsid w:val="005323A9"/>
    <w:rsid w:val="0053252C"/>
    <w:rsid w:val="005328FE"/>
    <w:rsid w:val="00532E37"/>
    <w:rsid w:val="00532F7E"/>
    <w:rsid w:val="00532FD5"/>
    <w:rsid w:val="0053308C"/>
    <w:rsid w:val="0053353D"/>
    <w:rsid w:val="0053360F"/>
    <w:rsid w:val="00533995"/>
    <w:rsid w:val="005339DC"/>
    <w:rsid w:val="0053418A"/>
    <w:rsid w:val="00534D94"/>
    <w:rsid w:val="00534F0C"/>
    <w:rsid w:val="00535981"/>
    <w:rsid w:val="00536212"/>
    <w:rsid w:val="00536763"/>
    <w:rsid w:val="00536A06"/>
    <w:rsid w:val="0053706F"/>
    <w:rsid w:val="005374DE"/>
    <w:rsid w:val="00537884"/>
    <w:rsid w:val="00537C29"/>
    <w:rsid w:val="00537FE4"/>
    <w:rsid w:val="00540485"/>
    <w:rsid w:val="0054069C"/>
    <w:rsid w:val="005406A7"/>
    <w:rsid w:val="00540ABE"/>
    <w:rsid w:val="005417BC"/>
    <w:rsid w:val="005418FB"/>
    <w:rsid w:val="00541E01"/>
    <w:rsid w:val="00541EAE"/>
    <w:rsid w:val="00542200"/>
    <w:rsid w:val="0054237C"/>
    <w:rsid w:val="005425BA"/>
    <w:rsid w:val="00542B8F"/>
    <w:rsid w:val="00542E4B"/>
    <w:rsid w:val="00543AA7"/>
    <w:rsid w:val="00544211"/>
    <w:rsid w:val="00545129"/>
    <w:rsid w:val="00546A68"/>
    <w:rsid w:val="005472C9"/>
    <w:rsid w:val="00547488"/>
    <w:rsid w:val="00547A55"/>
    <w:rsid w:val="00547D1C"/>
    <w:rsid w:val="00550BF1"/>
    <w:rsid w:val="0055104C"/>
    <w:rsid w:val="00551053"/>
    <w:rsid w:val="0055150A"/>
    <w:rsid w:val="00551A8C"/>
    <w:rsid w:val="00551B35"/>
    <w:rsid w:val="00551B87"/>
    <w:rsid w:val="005522BD"/>
    <w:rsid w:val="00552521"/>
    <w:rsid w:val="005527AA"/>
    <w:rsid w:val="00552804"/>
    <w:rsid w:val="00552BA2"/>
    <w:rsid w:val="00553116"/>
    <w:rsid w:val="00553693"/>
    <w:rsid w:val="005544D1"/>
    <w:rsid w:val="0055478D"/>
    <w:rsid w:val="00555E24"/>
    <w:rsid w:val="00556364"/>
    <w:rsid w:val="00556968"/>
    <w:rsid w:val="00557D7F"/>
    <w:rsid w:val="00560112"/>
    <w:rsid w:val="00560DEC"/>
    <w:rsid w:val="00561760"/>
    <w:rsid w:val="005619DF"/>
    <w:rsid w:val="0056254C"/>
    <w:rsid w:val="00562678"/>
    <w:rsid w:val="00562F26"/>
    <w:rsid w:val="005631EB"/>
    <w:rsid w:val="0056479A"/>
    <w:rsid w:val="00564B57"/>
    <w:rsid w:val="00564CF6"/>
    <w:rsid w:val="0056528E"/>
    <w:rsid w:val="00565677"/>
    <w:rsid w:val="00565697"/>
    <w:rsid w:val="00565835"/>
    <w:rsid w:val="00565B6A"/>
    <w:rsid w:val="005661D3"/>
    <w:rsid w:val="00570023"/>
    <w:rsid w:val="00570478"/>
    <w:rsid w:val="0057057B"/>
    <w:rsid w:val="00570707"/>
    <w:rsid w:val="0057071D"/>
    <w:rsid w:val="00570A21"/>
    <w:rsid w:val="00570AC7"/>
    <w:rsid w:val="00570E55"/>
    <w:rsid w:val="00571123"/>
    <w:rsid w:val="0057147B"/>
    <w:rsid w:val="0057278F"/>
    <w:rsid w:val="00573408"/>
    <w:rsid w:val="00574106"/>
    <w:rsid w:val="00574A91"/>
    <w:rsid w:val="00574CAB"/>
    <w:rsid w:val="00574D1F"/>
    <w:rsid w:val="00574D59"/>
    <w:rsid w:val="00575A12"/>
    <w:rsid w:val="00575D23"/>
    <w:rsid w:val="00575E18"/>
    <w:rsid w:val="00576C56"/>
    <w:rsid w:val="00576D74"/>
    <w:rsid w:val="00577073"/>
    <w:rsid w:val="005774BF"/>
    <w:rsid w:val="00577539"/>
    <w:rsid w:val="00577A68"/>
    <w:rsid w:val="005802FB"/>
    <w:rsid w:val="00580576"/>
    <w:rsid w:val="0058126D"/>
    <w:rsid w:val="00581476"/>
    <w:rsid w:val="00582979"/>
    <w:rsid w:val="00582D35"/>
    <w:rsid w:val="00583079"/>
    <w:rsid w:val="0058311F"/>
    <w:rsid w:val="00583BB8"/>
    <w:rsid w:val="00584166"/>
    <w:rsid w:val="00584DC9"/>
    <w:rsid w:val="00584DCF"/>
    <w:rsid w:val="00584FCA"/>
    <w:rsid w:val="00585276"/>
    <w:rsid w:val="00585818"/>
    <w:rsid w:val="00585D1C"/>
    <w:rsid w:val="005863AC"/>
    <w:rsid w:val="00586C22"/>
    <w:rsid w:val="005871FE"/>
    <w:rsid w:val="00587685"/>
    <w:rsid w:val="00587C47"/>
    <w:rsid w:val="00590F65"/>
    <w:rsid w:val="00591228"/>
    <w:rsid w:val="00592CD5"/>
    <w:rsid w:val="00592DE7"/>
    <w:rsid w:val="00593CBF"/>
    <w:rsid w:val="0059418C"/>
    <w:rsid w:val="005952B3"/>
    <w:rsid w:val="00595C4C"/>
    <w:rsid w:val="00597249"/>
    <w:rsid w:val="0059742C"/>
    <w:rsid w:val="0059768A"/>
    <w:rsid w:val="00597D6E"/>
    <w:rsid w:val="005A0A6C"/>
    <w:rsid w:val="005A0DA3"/>
    <w:rsid w:val="005A0DD2"/>
    <w:rsid w:val="005A10E2"/>
    <w:rsid w:val="005A172A"/>
    <w:rsid w:val="005A1CB6"/>
    <w:rsid w:val="005A1FF9"/>
    <w:rsid w:val="005A2D5D"/>
    <w:rsid w:val="005A2F93"/>
    <w:rsid w:val="005A31EE"/>
    <w:rsid w:val="005A389C"/>
    <w:rsid w:val="005A4803"/>
    <w:rsid w:val="005A5CFB"/>
    <w:rsid w:val="005A68F9"/>
    <w:rsid w:val="005A70AA"/>
    <w:rsid w:val="005A76AD"/>
    <w:rsid w:val="005A7832"/>
    <w:rsid w:val="005A7DF1"/>
    <w:rsid w:val="005A7ED2"/>
    <w:rsid w:val="005B00EB"/>
    <w:rsid w:val="005B01E5"/>
    <w:rsid w:val="005B0537"/>
    <w:rsid w:val="005B1369"/>
    <w:rsid w:val="005B1B3F"/>
    <w:rsid w:val="005B1FF2"/>
    <w:rsid w:val="005B29D0"/>
    <w:rsid w:val="005B3369"/>
    <w:rsid w:val="005B3E57"/>
    <w:rsid w:val="005B45FD"/>
    <w:rsid w:val="005B48B9"/>
    <w:rsid w:val="005B535B"/>
    <w:rsid w:val="005B5562"/>
    <w:rsid w:val="005B5992"/>
    <w:rsid w:val="005B5993"/>
    <w:rsid w:val="005B6B63"/>
    <w:rsid w:val="005B6DCF"/>
    <w:rsid w:val="005B7134"/>
    <w:rsid w:val="005B7500"/>
    <w:rsid w:val="005B75C1"/>
    <w:rsid w:val="005B76D5"/>
    <w:rsid w:val="005C01E0"/>
    <w:rsid w:val="005C03C0"/>
    <w:rsid w:val="005C0A9D"/>
    <w:rsid w:val="005C0D05"/>
    <w:rsid w:val="005C1045"/>
    <w:rsid w:val="005C24B0"/>
    <w:rsid w:val="005C312D"/>
    <w:rsid w:val="005C3175"/>
    <w:rsid w:val="005C360B"/>
    <w:rsid w:val="005C3917"/>
    <w:rsid w:val="005C46D8"/>
    <w:rsid w:val="005C5509"/>
    <w:rsid w:val="005C564E"/>
    <w:rsid w:val="005C59B8"/>
    <w:rsid w:val="005C6442"/>
    <w:rsid w:val="005C6924"/>
    <w:rsid w:val="005C6D11"/>
    <w:rsid w:val="005C755D"/>
    <w:rsid w:val="005C75A0"/>
    <w:rsid w:val="005C77A7"/>
    <w:rsid w:val="005C7913"/>
    <w:rsid w:val="005D05AA"/>
    <w:rsid w:val="005D0D2A"/>
    <w:rsid w:val="005D0F68"/>
    <w:rsid w:val="005D1717"/>
    <w:rsid w:val="005D1FE5"/>
    <w:rsid w:val="005D2412"/>
    <w:rsid w:val="005D2622"/>
    <w:rsid w:val="005D2C6B"/>
    <w:rsid w:val="005D2CBE"/>
    <w:rsid w:val="005D30AC"/>
    <w:rsid w:val="005D377F"/>
    <w:rsid w:val="005D38EB"/>
    <w:rsid w:val="005D453F"/>
    <w:rsid w:val="005D4B11"/>
    <w:rsid w:val="005D4E8C"/>
    <w:rsid w:val="005D51B7"/>
    <w:rsid w:val="005D5764"/>
    <w:rsid w:val="005D5B7C"/>
    <w:rsid w:val="005D605E"/>
    <w:rsid w:val="005D6D91"/>
    <w:rsid w:val="005D6E06"/>
    <w:rsid w:val="005D6F71"/>
    <w:rsid w:val="005D719F"/>
    <w:rsid w:val="005E036D"/>
    <w:rsid w:val="005E11BE"/>
    <w:rsid w:val="005E1324"/>
    <w:rsid w:val="005E1440"/>
    <w:rsid w:val="005E16AC"/>
    <w:rsid w:val="005E1A64"/>
    <w:rsid w:val="005E28B5"/>
    <w:rsid w:val="005E3150"/>
    <w:rsid w:val="005E3A20"/>
    <w:rsid w:val="005E4913"/>
    <w:rsid w:val="005E4EA2"/>
    <w:rsid w:val="005E5527"/>
    <w:rsid w:val="005E58A3"/>
    <w:rsid w:val="005E5E22"/>
    <w:rsid w:val="005E655E"/>
    <w:rsid w:val="005E68CF"/>
    <w:rsid w:val="005F08C3"/>
    <w:rsid w:val="005F1261"/>
    <w:rsid w:val="005F1557"/>
    <w:rsid w:val="005F15A2"/>
    <w:rsid w:val="005F16F3"/>
    <w:rsid w:val="005F1D88"/>
    <w:rsid w:val="005F21F1"/>
    <w:rsid w:val="005F2253"/>
    <w:rsid w:val="005F28E2"/>
    <w:rsid w:val="005F2995"/>
    <w:rsid w:val="005F3040"/>
    <w:rsid w:val="005F42F4"/>
    <w:rsid w:val="005F462B"/>
    <w:rsid w:val="005F4B01"/>
    <w:rsid w:val="005F5D2E"/>
    <w:rsid w:val="005F5FE5"/>
    <w:rsid w:val="005F673C"/>
    <w:rsid w:val="005F69F0"/>
    <w:rsid w:val="005F6B19"/>
    <w:rsid w:val="005F7BD6"/>
    <w:rsid w:val="00600996"/>
    <w:rsid w:val="0060177F"/>
    <w:rsid w:val="006017A9"/>
    <w:rsid w:val="006024C9"/>
    <w:rsid w:val="00602985"/>
    <w:rsid w:val="00603DD1"/>
    <w:rsid w:val="00605A0D"/>
    <w:rsid w:val="00607B7F"/>
    <w:rsid w:val="0061099C"/>
    <w:rsid w:val="00611B5D"/>
    <w:rsid w:val="00611E58"/>
    <w:rsid w:val="00611FE8"/>
    <w:rsid w:val="00612245"/>
    <w:rsid w:val="00612D8D"/>
    <w:rsid w:val="00612F27"/>
    <w:rsid w:val="00613D07"/>
    <w:rsid w:val="00614A2A"/>
    <w:rsid w:val="00615488"/>
    <w:rsid w:val="0061597A"/>
    <w:rsid w:val="00616812"/>
    <w:rsid w:val="0061724A"/>
    <w:rsid w:val="00617C6D"/>
    <w:rsid w:val="00617F72"/>
    <w:rsid w:val="00620136"/>
    <w:rsid w:val="00620879"/>
    <w:rsid w:val="00620945"/>
    <w:rsid w:val="00620AA7"/>
    <w:rsid w:val="00620B98"/>
    <w:rsid w:val="00621B96"/>
    <w:rsid w:val="00621E56"/>
    <w:rsid w:val="00622988"/>
    <w:rsid w:val="00623694"/>
    <w:rsid w:val="00623C57"/>
    <w:rsid w:val="00623C8C"/>
    <w:rsid w:val="00624270"/>
    <w:rsid w:val="00624876"/>
    <w:rsid w:val="00625B6D"/>
    <w:rsid w:val="006260A0"/>
    <w:rsid w:val="0062667D"/>
    <w:rsid w:val="006266FD"/>
    <w:rsid w:val="00626A97"/>
    <w:rsid w:val="006273E1"/>
    <w:rsid w:val="00630307"/>
    <w:rsid w:val="006305E3"/>
    <w:rsid w:val="00631A7C"/>
    <w:rsid w:val="00631E19"/>
    <w:rsid w:val="0063272A"/>
    <w:rsid w:val="00633AA3"/>
    <w:rsid w:val="006342F4"/>
    <w:rsid w:val="006359C0"/>
    <w:rsid w:val="00635B41"/>
    <w:rsid w:val="0063689A"/>
    <w:rsid w:val="00636ADB"/>
    <w:rsid w:val="00637277"/>
    <w:rsid w:val="00637A29"/>
    <w:rsid w:val="00637AD9"/>
    <w:rsid w:val="0064013A"/>
    <w:rsid w:val="00640A7C"/>
    <w:rsid w:val="00640E06"/>
    <w:rsid w:val="006423F7"/>
    <w:rsid w:val="00642732"/>
    <w:rsid w:val="00642A6A"/>
    <w:rsid w:val="00642FCB"/>
    <w:rsid w:val="0064332E"/>
    <w:rsid w:val="0064346A"/>
    <w:rsid w:val="00643F7A"/>
    <w:rsid w:val="0064452B"/>
    <w:rsid w:val="0064465A"/>
    <w:rsid w:val="006450CC"/>
    <w:rsid w:val="00645602"/>
    <w:rsid w:val="00645806"/>
    <w:rsid w:val="00645822"/>
    <w:rsid w:val="00645AA7"/>
    <w:rsid w:val="0064620C"/>
    <w:rsid w:val="00646859"/>
    <w:rsid w:val="006477C1"/>
    <w:rsid w:val="00647B0D"/>
    <w:rsid w:val="00647CB6"/>
    <w:rsid w:val="00650EC0"/>
    <w:rsid w:val="00651278"/>
    <w:rsid w:val="00651320"/>
    <w:rsid w:val="00651E28"/>
    <w:rsid w:val="0065229D"/>
    <w:rsid w:val="0065299F"/>
    <w:rsid w:val="00652FD7"/>
    <w:rsid w:val="00653599"/>
    <w:rsid w:val="00654328"/>
    <w:rsid w:val="006548D5"/>
    <w:rsid w:val="00655433"/>
    <w:rsid w:val="0065544E"/>
    <w:rsid w:val="006559E9"/>
    <w:rsid w:val="006564C7"/>
    <w:rsid w:val="00657DD0"/>
    <w:rsid w:val="006605E4"/>
    <w:rsid w:val="00660948"/>
    <w:rsid w:val="00660EEB"/>
    <w:rsid w:val="00661EEB"/>
    <w:rsid w:val="00663099"/>
    <w:rsid w:val="0066358B"/>
    <w:rsid w:val="006639CC"/>
    <w:rsid w:val="00665EAE"/>
    <w:rsid w:val="00665FCA"/>
    <w:rsid w:val="00666336"/>
    <w:rsid w:val="00666E57"/>
    <w:rsid w:val="006670A1"/>
    <w:rsid w:val="00667B79"/>
    <w:rsid w:val="00667C2F"/>
    <w:rsid w:val="0067006B"/>
    <w:rsid w:val="006716BD"/>
    <w:rsid w:val="00671890"/>
    <w:rsid w:val="006726CC"/>
    <w:rsid w:val="0067284D"/>
    <w:rsid w:val="00672B8A"/>
    <w:rsid w:val="00673684"/>
    <w:rsid w:val="00673DC6"/>
    <w:rsid w:val="0067441F"/>
    <w:rsid w:val="00674B44"/>
    <w:rsid w:val="006755A6"/>
    <w:rsid w:val="0067564A"/>
    <w:rsid w:val="00675AB5"/>
    <w:rsid w:val="00675BC2"/>
    <w:rsid w:val="006760D1"/>
    <w:rsid w:val="006767C8"/>
    <w:rsid w:val="00676C66"/>
    <w:rsid w:val="00676EFD"/>
    <w:rsid w:val="00677065"/>
    <w:rsid w:val="00677336"/>
    <w:rsid w:val="00677F69"/>
    <w:rsid w:val="006811DE"/>
    <w:rsid w:val="00681946"/>
    <w:rsid w:val="006826E0"/>
    <w:rsid w:val="00682752"/>
    <w:rsid w:val="00683245"/>
    <w:rsid w:val="006833E5"/>
    <w:rsid w:val="00683418"/>
    <w:rsid w:val="006852A5"/>
    <w:rsid w:val="006854CB"/>
    <w:rsid w:val="00685604"/>
    <w:rsid w:val="00685605"/>
    <w:rsid w:val="006856AC"/>
    <w:rsid w:val="00685A02"/>
    <w:rsid w:val="006868C1"/>
    <w:rsid w:val="00686958"/>
    <w:rsid w:val="00687580"/>
    <w:rsid w:val="006877D6"/>
    <w:rsid w:val="00687BBD"/>
    <w:rsid w:val="00687DF6"/>
    <w:rsid w:val="006905DB"/>
    <w:rsid w:val="00690ADB"/>
    <w:rsid w:val="00690FE4"/>
    <w:rsid w:val="00691305"/>
    <w:rsid w:val="0069173D"/>
    <w:rsid w:val="006919BE"/>
    <w:rsid w:val="00693D5B"/>
    <w:rsid w:val="00694E6C"/>
    <w:rsid w:val="0069588A"/>
    <w:rsid w:val="006963C9"/>
    <w:rsid w:val="0069646D"/>
    <w:rsid w:val="00696845"/>
    <w:rsid w:val="006968A5"/>
    <w:rsid w:val="00696999"/>
    <w:rsid w:val="00696DCE"/>
    <w:rsid w:val="00696EE2"/>
    <w:rsid w:val="00697153"/>
    <w:rsid w:val="00697A4B"/>
    <w:rsid w:val="006A0608"/>
    <w:rsid w:val="006A1122"/>
    <w:rsid w:val="006A1C75"/>
    <w:rsid w:val="006A2693"/>
    <w:rsid w:val="006A2A78"/>
    <w:rsid w:val="006A2EC9"/>
    <w:rsid w:val="006A2F67"/>
    <w:rsid w:val="006A36E6"/>
    <w:rsid w:val="006A4AB3"/>
    <w:rsid w:val="006A4C80"/>
    <w:rsid w:val="006A51F0"/>
    <w:rsid w:val="006A55EB"/>
    <w:rsid w:val="006A5EC9"/>
    <w:rsid w:val="006A647C"/>
    <w:rsid w:val="006A6576"/>
    <w:rsid w:val="006A7D0E"/>
    <w:rsid w:val="006B05DE"/>
    <w:rsid w:val="006B0C1C"/>
    <w:rsid w:val="006B1611"/>
    <w:rsid w:val="006B1B24"/>
    <w:rsid w:val="006B2245"/>
    <w:rsid w:val="006B279E"/>
    <w:rsid w:val="006B2A01"/>
    <w:rsid w:val="006B348B"/>
    <w:rsid w:val="006B36FF"/>
    <w:rsid w:val="006B3A8F"/>
    <w:rsid w:val="006B3B5C"/>
    <w:rsid w:val="006B3B90"/>
    <w:rsid w:val="006B43BE"/>
    <w:rsid w:val="006B4551"/>
    <w:rsid w:val="006B47EA"/>
    <w:rsid w:val="006B4EF8"/>
    <w:rsid w:val="006B539E"/>
    <w:rsid w:val="006B5B49"/>
    <w:rsid w:val="006B625A"/>
    <w:rsid w:val="006B6635"/>
    <w:rsid w:val="006B6EFD"/>
    <w:rsid w:val="006B7121"/>
    <w:rsid w:val="006B781F"/>
    <w:rsid w:val="006B782C"/>
    <w:rsid w:val="006C062F"/>
    <w:rsid w:val="006C0B14"/>
    <w:rsid w:val="006C2B84"/>
    <w:rsid w:val="006C326F"/>
    <w:rsid w:val="006C354D"/>
    <w:rsid w:val="006C3560"/>
    <w:rsid w:val="006C37B2"/>
    <w:rsid w:val="006C381D"/>
    <w:rsid w:val="006C3927"/>
    <w:rsid w:val="006C3ABD"/>
    <w:rsid w:val="006C3B6D"/>
    <w:rsid w:val="006C44F6"/>
    <w:rsid w:val="006C4BD3"/>
    <w:rsid w:val="006C58BC"/>
    <w:rsid w:val="006C5C1F"/>
    <w:rsid w:val="006C6186"/>
    <w:rsid w:val="006C716E"/>
    <w:rsid w:val="006C7CBA"/>
    <w:rsid w:val="006C7E30"/>
    <w:rsid w:val="006C7F4F"/>
    <w:rsid w:val="006D035B"/>
    <w:rsid w:val="006D0BAF"/>
    <w:rsid w:val="006D0EDC"/>
    <w:rsid w:val="006D10E4"/>
    <w:rsid w:val="006D1548"/>
    <w:rsid w:val="006D17BB"/>
    <w:rsid w:val="006D1AED"/>
    <w:rsid w:val="006D2876"/>
    <w:rsid w:val="006D2949"/>
    <w:rsid w:val="006D3E22"/>
    <w:rsid w:val="006D3E66"/>
    <w:rsid w:val="006D406F"/>
    <w:rsid w:val="006D58C1"/>
    <w:rsid w:val="006D60A8"/>
    <w:rsid w:val="006D6683"/>
    <w:rsid w:val="006D6CC3"/>
    <w:rsid w:val="006D715D"/>
    <w:rsid w:val="006E010C"/>
    <w:rsid w:val="006E051C"/>
    <w:rsid w:val="006E0E07"/>
    <w:rsid w:val="006E1852"/>
    <w:rsid w:val="006E18A1"/>
    <w:rsid w:val="006E1959"/>
    <w:rsid w:val="006E353B"/>
    <w:rsid w:val="006E35A9"/>
    <w:rsid w:val="006E3EFC"/>
    <w:rsid w:val="006E412A"/>
    <w:rsid w:val="006E4178"/>
    <w:rsid w:val="006E4A15"/>
    <w:rsid w:val="006E4A2C"/>
    <w:rsid w:val="006E50D8"/>
    <w:rsid w:val="006E5158"/>
    <w:rsid w:val="006E519F"/>
    <w:rsid w:val="006E5F8C"/>
    <w:rsid w:val="006E5FD2"/>
    <w:rsid w:val="006E658E"/>
    <w:rsid w:val="006E6AF1"/>
    <w:rsid w:val="006E73DD"/>
    <w:rsid w:val="006E74D9"/>
    <w:rsid w:val="006F1B31"/>
    <w:rsid w:val="006F1F5D"/>
    <w:rsid w:val="006F2BEC"/>
    <w:rsid w:val="006F2D77"/>
    <w:rsid w:val="006F2D90"/>
    <w:rsid w:val="006F3957"/>
    <w:rsid w:val="006F41CB"/>
    <w:rsid w:val="006F4BB9"/>
    <w:rsid w:val="006F4CDF"/>
    <w:rsid w:val="006F522D"/>
    <w:rsid w:val="006F5292"/>
    <w:rsid w:val="006F5C7B"/>
    <w:rsid w:val="006F6016"/>
    <w:rsid w:val="006F75B4"/>
    <w:rsid w:val="006F7A94"/>
    <w:rsid w:val="0070034D"/>
    <w:rsid w:val="007006F0"/>
    <w:rsid w:val="00700ADE"/>
    <w:rsid w:val="00701CA6"/>
    <w:rsid w:val="00701F75"/>
    <w:rsid w:val="00701FBA"/>
    <w:rsid w:val="00702D66"/>
    <w:rsid w:val="00702F70"/>
    <w:rsid w:val="00703434"/>
    <w:rsid w:val="00703B06"/>
    <w:rsid w:val="00703D0C"/>
    <w:rsid w:val="007046A3"/>
    <w:rsid w:val="00704B03"/>
    <w:rsid w:val="00704C91"/>
    <w:rsid w:val="00704DE5"/>
    <w:rsid w:val="00704F2D"/>
    <w:rsid w:val="00704F88"/>
    <w:rsid w:val="007060F9"/>
    <w:rsid w:val="00706806"/>
    <w:rsid w:val="007071C5"/>
    <w:rsid w:val="00710107"/>
    <w:rsid w:val="0071015E"/>
    <w:rsid w:val="007102E2"/>
    <w:rsid w:val="00710868"/>
    <w:rsid w:val="0071147E"/>
    <w:rsid w:val="0071152F"/>
    <w:rsid w:val="00711E36"/>
    <w:rsid w:val="00712980"/>
    <w:rsid w:val="00712E29"/>
    <w:rsid w:val="00713619"/>
    <w:rsid w:val="007143A1"/>
    <w:rsid w:val="00714DA4"/>
    <w:rsid w:val="00715629"/>
    <w:rsid w:val="00715DA2"/>
    <w:rsid w:val="00716D34"/>
    <w:rsid w:val="007175A5"/>
    <w:rsid w:val="00720318"/>
    <w:rsid w:val="00720E43"/>
    <w:rsid w:val="00721EF7"/>
    <w:rsid w:val="00722EA2"/>
    <w:rsid w:val="007231E8"/>
    <w:rsid w:val="00723356"/>
    <w:rsid w:val="007233BF"/>
    <w:rsid w:val="00723D0C"/>
    <w:rsid w:val="00724143"/>
    <w:rsid w:val="00724DB9"/>
    <w:rsid w:val="00724F9A"/>
    <w:rsid w:val="00726165"/>
    <w:rsid w:val="00726ABD"/>
    <w:rsid w:val="0072710A"/>
    <w:rsid w:val="00730AE5"/>
    <w:rsid w:val="00730D23"/>
    <w:rsid w:val="0073177F"/>
    <w:rsid w:val="00731935"/>
    <w:rsid w:val="00732003"/>
    <w:rsid w:val="007322BC"/>
    <w:rsid w:val="00732CC6"/>
    <w:rsid w:val="00733132"/>
    <w:rsid w:val="00733676"/>
    <w:rsid w:val="00733AD2"/>
    <w:rsid w:val="00734BE2"/>
    <w:rsid w:val="00734D0B"/>
    <w:rsid w:val="00734EBA"/>
    <w:rsid w:val="00735B8F"/>
    <w:rsid w:val="007361DD"/>
    <w:rsid w:val="00736CD4"/>
    <w:rsid w:val="00736D4A"/>
    <w:rsid w:val="00737665"/>
    <w:rsid w:val="0073774A"/>
    <w:rsid w:val="007378FA"/>
    <w:rsid w:val="00737E57"/>
    <w:rsid w:val="00740275"/>
    <w:rsid w:val="00740B0D"/>
    <w:rsid w:val="0074103E"/>
    <w:rsid w:val="00741FB8"/>
    <w:rsid w:val="00742833"/>
    <w:rsid w:val="00742B17"/>
    <w:rsid w:val="00743FBB"/>
    <w:rsid w:val="007441C1"/>
    <w:rsid w:val="007445A2"/>
    <w:rsid w:val="00744C4C"/>
    <w:rsid w:val="00744CC1"/>
    <w:rsid w:val="00745872"/>
    <w:rsid w:val="00745C92"/>
    <w:rsid w:val="007460D0"/>
    <w:rsid w:val="00746250"/>
    <w:rsid w:val="007472A3"/>
    <w:rsid w:val="0075059E"/>
    <w:rsid w:val="00751626"/>
    <w:rsid w:val="007516CE"/>
    <w:rsid w:val="0075188E"/>
    <w:rsid w:val="00751DB3"/>
    <w:rsid w:val="00752046"/>
    <w:rsid w:val="0075273F"/>
    <w:rsid w:val="007531DC"/>
    <w:rsid w:val="0075342E"/>
    <w:rsid w:val="00753896"/>
    <w:rsid w:val="00753985"/>
    <w:rsid w:val="00753B03"/>
    <w:rsid w:val="007541E0"/>
    <w:rsid w:val="00754299"/>
    <w:rsid w:val="007543B4"/>
    <w:rsid w:val="007543E4"/>
    <w:rsid w:val="00754579"/>
    <w:rsid w:val="00755AFE"/>
    <w:rsid w:val="00756162"/>
    <w:rsid w:val="0075616D"/>
    <w:rsid w:val="007562E9"/>
    <w:rsid w:val="00756ABB"/>
    <w:rsid w:val="00757260"/>
    <w:rsid w:val="007576CD"/>
    <w:rsid w:val="00757CCC"/>
    <w:rsid w:val="00760ACC"/>
    <w:rsid w:val="00763069"/>
    <w:rsid w:val="007638C9"/>
    <w:rsid w:val="0076441B"/>
    <w:rsid w:val="007644EC"/>
    <w:rsid w:val="007646DF"/>
    <w:rsid w:val="00764EC3"/>
    <w:rsid w:val="007659CE"/>
    <w:rsid w:val="007659D2"/>
    <w:rsid w:val="00765CBA"/>
    <w:rsid w:val="00767BD7"/>
    <w:rsid w:val="00767D6E"/>
    <w:rsid w:val="0077036F"/>
    <w:rsid w:val="007707E2"/>
    <w:rsid w:val="007709D8"/>
    <w:rsid w:val="007716CE"/>
    <w:rsid w:val="00771814"/>
    <w:rsid w:val="00771E3C"/>
    <w:rsid w:val="0077284C"/>
    <w:rsid w:val="00772EFF"/>
    <w:rsid w:val="007731C5"/>
    <w:rsid w:val="00773A1F"/>
    <w:rsid w:val="0077496B"/>
    <w:rsid w:val="007769B2"/>
    <w:rsid w:val="00777958"/>
    <w:rsid w:val="00777B6B"/>
    <w:rsid w:val="00777BA1"/>
    <w:rsid w:val="00777DC2"/>
    <w:rsid w:val="00777E76"/>
    <w:rsid w:val="00780EBC"/>
    <w:rsid w:val="007813DF"/>
    <w:rsid w:val="007838FE"/>
    <w:rsid w:val="0078482D"/>
    <w:rsid w:val="00784A1F"/>
    <w:rsid w:val="007852E5"/>
    <w:rsid w:val="0078547F"/>
    <w:rsid w:val="0078589F"/>
    <w:rsid w:val="00786498"/>
    <w:rsid w:val="00787ED6"/>
    <w:rsid w:val="0079083D"/>
    <w:rsid w:val="007908E8"/>
    <w:rsid w:val="00791A01"/>
    <w:rsid w:val="00791EF3"/>
    <w:rsid w:val="00791FE1"/>
    <w:rsid w:val="0079248D"/>
    <w:rsid w:val="007929FB"/>
    <w:rsid w:val="00792DE3"/>
    <w:rsid w:val="00793BF3"/>
    <w:rsid w:val="00795048"/>
    <w:rsid w:val="007955ED"/>
    <w:rsid w:val="00795CA2"/>
    <w:rsid w:val="007960EF"/>
    <w:rsid w:val="00796725"/>
    <w:rsid w:val="00796DF6"/>
    <w:rsid w:val="007973EF"/>
    <w:rsid w:val="00797819"/>
    <w:rsid w:val="007A0181"/>
    <w:rsid w:val="007A12D5"/>
    <w:rsid w:val="007A12F9"/>
    <w:rsid w:val="007A13F8"/>
    <w:rsid w:val="007A1612"/>
    <w:rsid w:val="007A193A"/>
    <w:rsid w:val="007A1959"/>
    <w:rsid w:val="007A272E"/>
    <w:rsid w:val="007A2DB3"/>
    <w:rsid w:val="007A3579"/>
    <w:rsid w:val="007A4902"/>
    <w:rsid w:val="007A49DD"/>
    <w:rsid w:val="007A4B98"/>
    <w:rsid w:val="007A4F10"/>
    <w:rsid w:val="007A5552"/>
    <w:rsid w:val="007A574E"/>
    <w:rsid w:val="007A5B86"/>
    <w:rsid w:val="007A5FA1"/>
    <w:rsid w:val="007A6CD9"/>
    <w:rsid w:val="007A6EFD"/>
    <w:rsid w:val="007A6FA6"/>
    <w:rsid w:val="007A77D9"/>
    <w:rsid w:val="007B061B"/>
    <w:rsid w:val="007B0794"/>
    <w:rsid w:val="007B0FAA"/>
    <w:rsid w:val="007B24EE"/>
    <w:rsid w:val="007B28C2"/>
    <w:rsid w:val="007B2BFE"/>
    <w:rsid w:val="007B2ED1"/>
    <w:rsid w:val="007B30EC"/>
    <w:rsid w:val="007B3393"/>
    <w:rsid w:val="007B35F5"/>
    <w:rsid w:val="007B388C"/>
    <w:rsid w:val="007B38CF"/>
    <w:rsid w:val="007B3C57"/>
    <w:rsid w:val="007B3CCC"/>
    <w:rsid w:val="007B3FA3"/>
    <w:rsid w:val="007B4523"/>
    <w:rsid w:val="007B4D81"/>
    <w:rsid w:val="007B5069"/>
    <w:rsid w:val="007B63F7"/>
    <w:rsid w:val="007B6D21"/>
    <w:rsid w:val="007B7558"/>
    <w:rsid w:val="007B7747"/>
    <w:rsid w:val="007C0729"/>
    <w:rsid w:val="007C21E3"/>
    <w:rsid w:val="007C303C"/>
    <w:rsid w:val="007C387F"/>
    <w:rsid w:val="007C3E49"/>
    <w:rsid w:val="007C42DA"/>
    <w:rsid w:val="007C49A4"/>
    <w:rsid w:val="007C4B48"/>
    <w:rsid w:val="007C4E01"/>
    <w:rsid w:val="007C4FC6"/>
    <w:rsid w:val="007C52BD"/>
    <w:rsid w:val="007C5AA9"/>
    <w:rsid w:val="007C5C24"/>
    <w:rsid w:val="007C63E2"/>
    <w:rsid w:val="007C6450"/>
    <w:rsid w:val="007C7518"/>
    <w:rsid w:val="007D076D"/>
    <w:rsid w:val="007D0E8A"/>
    <w:rsid w:val="007D16F3"/>
    <w:rsid w:val="007D1757"/>
    <w:rsid w:val="007D1AB1"/>
    <w:rsid w:val="007D1CD1"/>
    <w:rsid w:val="007D28C5"/>
    <w:rsid w:val="007D313E"/>
    <w:rsid w:val="007D328B"/>
    <w:rsid w:val="007D3AF0"/>
    <w:rsid w:val="007D3F57"/>
    <w:rsid w:val="007D3F8E"/>
    <w:rsid w:val="007D40C4"/>
    <w:rsid w:val="007D4DF6"/>
    <w:rsid w:val="007D5806"/>
    <w:rsid w:val="007D5840"/>
    <w:rsid w:val="007D5A36"/>
    <w:rsid w:val="007D5D3E"/>
    <w:rsid w:val="007D61B9"/>
    <w:rsid w:val="007D6980"/>
    <w:rsid w:val="007D6BC3"/>
    <w:rsid w:val="007D6F4F"/>
    <w:rsid w:val="007E08A8"/>
    <w:rsid w:val="007E0B9D"/>
    <w:rsid w:val="007E0F71"/>
    <w:rsid w:val="007E102D"/>
    <w:rsid w:val="007E192E"/>
    <w:rsid w:val="007E3308"/>
    <w:rsid w:val="007E365F"/>
    <w:rsid w:val="007E367D"/>
    <w:rsid w:val="007E38D9"/>
    <w:rsid w:val="007E405A"/>
    <w:rsid w:val="007E4BFC"/>
    <w:rsid w:val="007E4E3D"/>
    <w:rsid w:val="007E52DE"/>
    <w:rsid w:val="007E5336"/>
    <w:rsid w:val="007E56F8"/>
    <w:rsid w:val="007E598B"/>
    <w:rsid w:val="007E5B64"/>
    <w:rsid w:val="007E7607"/>
    <w:rsid w:val="007F0349"/>
    <w:rsid w:val="007F1BB8"/>
    <w:rsid w:val="007F2478"/>
    <w:rsid w:val="007F25FE"/>
    <w:rsid w:val="007F2D31"/>
    <w:rsid w:val="007F3671"/>
    <w:rsid w:val="007F36FF"/>
    <w:rsid w:val="007F5772"/>
    <w:rsid w:val="007F6CBA"/>
    <w:rsid w:val="007F719F"/>
    <w:rsid w:val="007F71DF"/>
    <w:rsid w:val="00800017"/>
    <w:rsid w:val="00801225"/>
    <w:rsid w:val="00801344"/>
    <w:rsid w:val="00801F2C"/>
    <w:rsid w:val="00801F4C"/>
    <w:rsid w:val="00801F6E"/>
    <w:rsid w:val="008020F4"/>
    <w:rsid w:val="00802763"/>
    <w:rsid w:val="00802B61"/>
    <w:rsid w:val="00803845"/>
    <w:rsid w:val="008039C7"/>
    <w:rsid w:val="00803AA2"/>
    <w:rsid w:val="00803BE6"/>
    <w:rsid w:val="00803F77"/>
    <w:rsid w:val="00804216"/>
    <w:rsid w:val="0080464A"/>
    <w:rsid w:val="0080494C"/>
    <w:rsid w:val="00804D09"/>
    <w:rsid w:val="0080504E"/>
    <w:rsid w:val="0080586B"/>
    <w:rsid w:val="00805D1D"/>
    <w:rsid w:val="00806424"/>
    <w:rsid w:val="00806BD0"/>
    <w:rsid w:val="00806BD7"/>
    <w:rsid w:val="008073AB"/>
    <w:rsid w:val="0080758F"/>
    <w:rsid w:val="00807634"/>
    <w:rsid w:val="00807ABB"/>
    <w:rsid w:val="00807CC7"/>
    <w:rsid w:val="00810978"/>
    <w:rsid w:val="00810CAC"/>
    <w:rsid w:val="00810E7F"/>
    <w:rsid w:val="00812F43"/>
    <w:rsid w:val="00813CA4"/>
    <w:rsid w:val="00813EEB"/>
    <w:rsid w:val="008148D8"/>
    <w:rsid w:val="00814BF3"/>
    <w:rsid w:val="0081517D"/>
    <w:rsid w:val="00815238"/>
    <w:rsid w:val="008159A2"/>
    <w:rsid w:val="00815D93"/>
    <w:rsid w:val="00815E8C"/>
    <w:rsid w:val="0081709E"/>
    <w:rsid w:val="0081719C"/>
    <w:rsid w:val="008207B8"/>
    <w:rsid w:val="00820F55"/>
    <w:rsid w:val="00821216"/>
    <w:rsid w:val="0082144E"/>
    <w:rsid w:val="00821993"/>
    <w:rsid w:val="00821D35"/>
    <w:rsid w:val="00822024"/>
    <w:rsid w:val="008229C8"/>
    <w:rsid w:val="0082342E"/>
    <w:rsid w:val="00823474"/>
    <w:rsid w:val="00823F08"/>
    <w:rsid w:val="00824907"/>
    <w:rsid w:val="00825137"/>
    <w:rsid w:val="0082588D"/>
    <w:rsid w:val="0082672A"/>
    <w:rsid w:val="00826EA7"/>
    <w:rsid w:val="00827972"/>
    <w:rsid w:val="008279E3"/>
    <w:rsid w:val="00831E5C"/>
    <w:rsid w:val="00831F73"/>
    <w:rsid w:val="00832DC4"/>
    <w:rsid w:val="008337F7"/>
    <w:rsid w:val="008339DF"/>
    <w:rsid w:val="00833F94"/>
    <w:rsid w:val="00834536"/>
    <w:rsid w:val="00834EB9"/>
    <w:rsid w:val="008359CC"/>
    <w:rsid w:val="00836501"/>
    <w:rsid w:val="00836784"/>
    <w:rsid w:val="00836A88"/>
    <w:rsid w:val="00836E48"/>
    <w:rsid w:val="00837755"/>
    <w:rsid w:val="00837998"/>
    <w:rsid w:val="00837C94"/>
    <w:rsid w:val="008408CE"/>
    <w:rsid w:val="008416C4"/>
    <w:rsid w:val="00842597"/>
    <w:rsid w:val="00842A8B"/>
    <w:rsid w:val="0084372F"/>
    <w:rsid w:val="00843B27"/>
    <w:rsid w:val="00843D97"/>
    <w:rsid w:val="008440C7"/>
    <w:rsid w:val="0084464C"/>
    <w:rsid w:val="00844908"/>
    <w:rsid w:val="008449B6"/>
    <w:rsid w:val="0084500F"/>
    <w:rsid w:val="00845041"/>
    <w:rsid w:val="00845620"/>
    <w:rsid w:val="0084639A"/>
    <w:rsid w:val="00846C22"/>
    <w:rsid w:val="00847810"/>
    <w:rsid w:val="00847E6A"/>
    <w:rsid w:val="00850743"/>
    <w:rsid w:val="008524F8"/>
    <w:rsid w:val="0085274A"/>
    <w:rsid w:val="00852991"/>
    <w:rsid w:val="00852CE5"/>
    <w:rsid w:val="008532FA"/>
    <w:rsid w:val="00853F13"/>
    <w:rsid w:val="0085473B"/>
    <w:rsid w:val="00854AAC"/>
    <w:rsid w:val="008561A3"/>
    <w:rsid w:val="00856969"/>
    <w:rsid w:val="00856EB8"/>
    <w:rsid w:val="00856EF0"/>
    <w:rsid w:val="00857086"/>
    <w:rsid w:val="0086057B"/>
    <w:rsid w:val="00861274"/>
    <w:rsid w:val="008616D3"/>
    <w:rsid w:val="0086189C"/>
    <w:rsid w:val="00862106"/>
    <w:rsid w:val="00863121"/>
    <w:rsid w:val="00863663"/>
    <w:rsid w:val="008639F1"/>
    <w:rsid w:val="00863B82"/>
    <w:rsid w:val="00863C09"/>
    <w:rsid w:val="008646CB"/>
    <w:rsid w:val="00865965"/>
    <w:rsid w:val="00865CD6"/>
    <w:rsid w:val="008673DB"/>
    <w:rsid w:val="00870746"/>
    <w:rsid w:val="00870C1E"/>
    <w:rsid w:val="00871565"/>
    <w:rsid w:val="0087241C"/>
    <w:rsid w:val="008729F5"/>
    <w:rsid w:val="00872A42"/>
    <w:rsid w:val="00873CE4"/>
    <w:rsid w:val="00874524"/>
    <w:rsid w:val="008746D9"/>
    <w:rsid w:val="00875799"/>
    <w:rsid w:val="00875A66"/>
    <w:rsid w:val="00875E2C"/>
    <w:rsid w:val="00876C11"/>
    <w:rsid w:val="00877973"/>
    <w:rsid w:val="008806C6"/>
    <w:rsid w:val="0088071F"/>
    <w:rsid w:val="00880B44"/>
    <w:rsid w:val="00880FDA"/>
    <w:rsid w:val="00881080"/>
    <w:rsid w:val="008820B6"/>
    <w:rsid w:val="00882134"/>
    <w:rsid w:val="0088280D"/>
    <w:rsid w:val="00882B54"/>
    <w:rsid w:val="00882FA7"/>
    <w:rsid w:val="00883076"/>
    <w:rsid w:val="00883DA2"/>
    <w:rsid w:val="00883E33"/>
    <w:rsid w:val="00884049"/>
    <w:rsid w:val="008841C9"/>
    <w:rsid w:val="00884FF7"/>
    <w:rsid w:val="00885291"/>
    <w:rsid w:val="00885493"/>
    <w:rsid w:val="00885B84"/>
    <w:rsid w:val="008872F4"/>
    <w:rsid w:val="0089072D"/>
    <w:rsid w:val="00890943"/>
    <w:rsid w:val="00891D27"/>
    <w:rsid w:val="008920FF"/>
    <w:rsid w:val="00892B0E"/>
    <w:rsid w:val="00892CA0"/>
    <w:rsid w:val="008943EB"/>
    <w:rsid w:val="00894F0E"/>
    <w:rsid w:val="008953C7"/>
    <w:rsid w:val="00895F8D"/>
    <w:rsid w:val="00897096"/>
    <w:rsid w:val="008973C2"/>
    <w:rsid w:val="00897ABE"/>
    <w:rsid w:val="00897F98"/>
    <w:rsid w:val="008A0417"/>
    <w:rsid w:val="008A0D7D"/>
    <w:rsid w:val="008A0DDC"/>
    <w:rsid w:val="008A15EB"/>
    <w:rsid w:val="008A1F9E"/>
    <w:rsid w:val="008A2180"/>
    <w:rsid w:val="008A24F4"/>
    <w:rsid w:val="008A2776"/>
    <w:rsid w:val="008A2CDF"/>
    <w:rsid w:val="008A37E1"/>
    <w:rsid w:val="008A3BBC"/>
    <w:rsid w:val="008A4308"/>
    <w:rsid w:val="008A4F59"/>
    <w:rsid w:val="008A5137"/>
    <w:rsid w:val="008A5DD6"/>
    <w:rsid w:val="008A5F1F"/>
    <w:rsid w:val="008A6F1A"/>
    <w:rsid w:val="008A76AD"/>
    <w:rsid w:val="008A7E8A"/>
    <w:rsid w:val="008B01B5"/>
    <w:rsid w:val="008B081C"/>
    <w:rsid w:val="008B0EBA"/>
    <w:rsid w:val="008B238F"/>
    <w:rsid w:val="008B23F4"/>
    <w:rsid w:val="008B25E5"/>
    <w:rsid w:val="008B2606"/>
    <w:rsid w:val="008B2C0A"/>
    <w:rsid w:val="008B3963"/>
    <w:rsid w:val="008B4288"/>
    <w:rsid w:val="008B4488"/>
    <w:rsid w:val="008B49E6"/>
    <w:rsid w:val="008B4E3B"/>
    <w:rsid w:val="008B561D"/>
    <w:rsid w:val="008B576F"/>
    <w:rsid w:val="008B583C"/>
    <w:rsid w:val="008B5862"/>
    <w:rsid w:val="008B58B4"/>
    <w:rsid w:val="008B641C"/>
    <w:rsid w:val="008B68BD"/>
    <w:rsid w:val="008B6CCB"/>
    <w:rsid w:val="008B70C8"/>
    <w:rsid w:val="008C0768"/>
    <w:rsid w:val="008C0B19"/>
    <w:rsid w:val="008C0E32"/>
    <w:rsid w:val="008C2277"/>
    <w:rsid w:val="008C2E76"/>
    <w:rsid w:val="008C34BE"/>
    <w:rsid w:val="008C35B0"/>
    <w:rsid w:val="008C43F2"/>
    <w:rsid w:val="008C45B7"/>
    <w:rsid w:val="008C52E4"/>
    <w:rsid w:val="008C5AD8"/>
    <w:rsid w:val="008C5F76"/>
    <w:rsid w:val="008C6CBF"/>
    <w:rsid w:val="008D16AD"/>
    <w:rsid w:val="008D1981"/>
    <w:rsid w:val="008D1D87"/>
    <w:rsid w:val="008D237D"/>
    <w:rsid w:val="008D34DF"/>
    <w:rsid w:val="008D4053"/>
    <w:rsid w:val="008D430F"/>
    <w:rsid w:val="008D4553"/>
    <w:rsid w:val="008D516A"/>
    <w:rsid w:val="008D545F"/>
    <w:rsid w:val="008D5EE0"/>
    <w:rsid w:val="008D662E"/>
    <w:rsid w:val="008D6850"/>
    <w:rsid w:val="008D69B8"/>
    <w:rsid w:val="008D6E55"/>
    <w:rsid w:val="008D72CB"/>
    <w:rsid w:val="008D788A"/>
    <w:rsid w:val="008D7980"/>
    <w:rsid w:val="008D7EA6"/>
    <w:rsid w:val="008E02CA"/>
    <w:rsid w:val="008E05D1"/>
    <w:rsid w:val="008E0C23"/>
    <w:rsid w:val="008E1B5D"/>
    <w:rsid w:val="008E1CF7"/>
    <w:rsid w:val="008E31CF"/>
    <w:rsid w:val="008E3B31"/>
    <w:rsid w:val="008E4382"/>
    <w:rsid w:val="008E4E58"/>
    <w:rsid w:val="008E4EEB"/>
    <w:rsid w:val="008E56C1"/>
    <w:rsid w:val="008E5B0A"/>
    <w:rsid w:val="008E6145"/>
    <w:rsid w:val="008E61C1"/>
    <w:rsid w:val="008E7729"/>
    <w:rsid w:val="008E784D"/>
    <w:rsid w:val="008E7B3D"/>
    <w:rsid w:val="008F0716"/>
    <w:rsid w:val="008F07A6"/>
    <w:rsid w:val="008F092A"/>
    <w:rsid w:val="008F0DDA"/>
    <w:rsid w:val="008F1306"/>
    <w:rsid w:val="008F14BD"/>
    <w:rsid w:val="008F1E3B"/>
    <w:rsid w:val="008F2620"/>
    <w:rsid w:val="008F2AAE"/>
    <w:rsid w:val="008F31D7"/>
    <w:rsid w:val="008F3296"/>
    <w:rsid w:val="008F436E"/>
    <w:rsid w:val="008F4617"/>
    <w:rsid w:val="008F48DD"/>
    <w:rsid w:val="008F4CC9"/>
    <w:rsid w:val="008F5444"/>
    <w:rsid w:val="008F5FD1"/>
    <w:rsid w:val="008F681A"/>
    <w:rsid w:val="009007E6"/>
    <w:rsid w:val="009016D9"/>
    <w:rsid w:val="009025CD"/>
    <w:rsid w:val="009033E9"/>
    <w:rsid w:val="00904052"/>
    <w:rsid w:val="00904743"/>
    <w:rsid w:val="00904E93"/>
    <w:rsid w:val="00906625"/>
    <w:rsid w:val="00906780"/>
    <w:rsid w:val="009074E7"/>
    <w:rsid w:val="0091055C"/>
    <w:rsid w:val="009107D3"/>
    <w:rsid w:val="0091126E"/>
    <w:rsid w:val="00911488"/>
    <w:rsid w:val="00911BA1"/>
    <w:rsid w:val="0091200C"/>
    <w:rsid w:val="00912127"/>
    <w:rsid w:val="00912518"/>
    <w:rsid w:val="00913349"/>
    <w:rsid w:val="009135C0"/>
    <w:rsid w:val="0091433F"/>
    <w:rsid w:val="00914345"/>
    <w:rsid w:val="0091440F"/>
    <w:rsid w:val="00914B6B"/>
    <w:rsid w:val="00915731"/>
    <w:rsid w:val="00915C7B"/>
    <w:rsid w:val="00915D60"/>
    <w:rsid w:val="0091604F"/>
    <w:rsid w:val="009160BC"/>
    <w:rsid w:val="009165CD"/>
    <w:rsid w:val="00916CDB"/>
    <w:rsid w:val="00917484"/>
    <w:rsid w:val="00917C26"/>
    <w:rsid w:val="0092018B"/>
    <w:rsid w:val="009202AF"/>
    <w:rsid w:val="0092118C"/>
    <w:rsid w:val="00922F99"/>
    <w:rsid w:val="0092307F"/>
    <w:rsid w:val="009236CC"/>
    <w:rsid w:val="00923918"/>
    <w:rsid w:val="00923C6D"/>
    <w:rsid w:val="009250B4"/>
    <w:rsid w:val="00925330"/>
    <w:rsid w:val="00925977"/>
    <w:rsid w:val="00925A45"/>
    <w:rsid w:val="00926319"/>
    <w:rsid w:val="00926F06"/>
    <w:rsid w:val="009274C8"/>
    <w:rsid w:val="00927551"/>
    <w:rsid w:val="00927FF7"/>
    <w:rsid w:val="009308DF"/>
    <w:rsid w:val="00930E25"/>
    <w:rsid w:val="00931492"/>
    <w:rsid w:val="00931616"/>
    <w:rsid w:val="00931D3D"/>
    <w:rsid w:val="009321F2"/>
    <w:rsid w:val="009322F2"/>
    <w:rsid w:val="00932C40"/>
    <w:rsid w:val="0093359C"/>
    <w:rsid w:val="00933722"/>
    <w:rsid w:val="00933EF8"/>
    <w:rsid w:val="00934416"/>
    <w:rsid w:val="00935ACC"/>
    <w:rsid w:val="009361D0"/>
    <w:rsid w:val="00936382"/>
    <w:rsid w:val="009367DE"/>
    <w:rsid w:val="009374FF"/>
    <w:rsid w:val="00937525"/>
    <w:rsid w:val="00937816"/>
    <w:rsid w:val="009408BE"/>
    <w:rsid w:val="00940964"/>
    <w:rsid w:val="00941449"/>
    <w:rsid w:val="00941C99"/>
    <w:rsid w:val="0094202F"/>
    <w:rsid w:val="009423A8"/>
    <w:rsid w:val="00942E02"/>
    <w:rsid w:val="00942E68"/>
    <w:rsid w:val="009431A0"/>
    <w:rsid w:val="0094375A"/>
    <w:rsid w:val="009448AA"/>
    <w:rsid w:val="00944AF0"/>
    <w:rsid w:val="00945483"/>
    <w:rsid w:val="00945C0E"/>
    <w:rsid w:val="00945CB6"/>
    <w:rsid w:val="00946420"/>
    <w:rsid w:val="00946990"/>
    <w:rsid w:val="009469A7"/>
    <w:rsid w:val="00947FA4"/>
    <w:rsid w:val="00950375"/>
    <w:rsid w:val="009505EA"/>
    <w:rsid w:val="00950917"/>
    <w:rsid w:val="00950AE3"/>
    <w:rsid w:val="00950AEA"/>
    <w:rsid w:val="00950B60"/>
    <w:rsid w:val="00952181"/>
    <w:rsid w:val="0095220C"/>
    <w:rsid w:val="00952494"/>
    <w:rsid w:val="009525F0"/>
    <w:rsid w:val="009532EE"/>
    <w:rsid w:val="00953300"/>
    <w:rsid w:val="00953410"/>
    <w:rsid w:val="00953482"/>
    <w:rsid w:val="00953F73"/>
    <w:rsid w:val="009542E3"/>
    <w:rsid w:val="009556CC"/>
    <w:rsid w:val="009558A4"/>
    <w:rsid w:val="0095603B"/>
    <w:rsid w:val="00956240"/>
    <w:rsid w:val="009562A2"/>
    <w:rsid w:val="00956324"/>
    <w:rsid w:val="00956ECF"/>
    <w:rsid w:val="0095769A"/>
    <w:rsid w:val="009577DC"/>
    <w:rsid w:val="00957F3A"/>
    <w:rsid w:val="0096039E"/>
    <w:rsid w:val="00960422"/>
    <w:rsid w:val="00960868"/>
    <w:rsid w:val="00961C15"/>
    <w:rsid w:val="0096278E"/>
    <w:rsid w:val="00962980"/>
    <w:rsid w:val="00965A55"/>
    <w:rsid w:val="00966E5F"/>
    <w:rsid w:val="0096781F"/>
    <w:rsid w:val="00967BE2"/>
    <w:rsid w:val="00967D77"/>
    <w:rsid w:val="00967E4F"/>
    <w:rsid w:val="0097045A"/>
    <w:rsid w:val="009706AB"/>
    <w:rsid w:val="0097087A"/>
    <w:rsid w:val="00970CBE"/>
    <w:rsid w:val="0097171B"/>
    <w:rsid w:val="00971B30"/>
    <w:rsid w:val="00971C74"/>
    <w:rsid w:val="00972B5A"/>
    <w:rsid w:val="00972CE6"/>
    <w:rsid w:val="009731C2"/>
    <w:rsid w:val="009734F3"/>
    <w:rsid w:val="009736B3"/>
    <w:rsid w:val="009736EA"/>
    <w:rsid w:val="00973B25"/>
    <w:rsid w:val="00973F38"/>
    <w:rsid w:val="00974129"/>
    <w:rsid w:val="00974A67"/>
    <w:rsid w:val="00974F77"/>
    <w:rsid w:val="00976C94"/>
    <w:rsid w:val="009775D2"/>
    <w:rsid w:val="0098003B"/>
    <w:rsid w:val="0098003E"/>
    <w:rsid w:val="009816C0"/>
    <w:rsid w:val="0098171A"/>
    <w:rsid w:val="00981A1D"/>
    <w:rsid w:val="00981BBC"/>
    <w:rsid w:val="009821B8"/>
    <w:rsid w:val="00982658"/>
    <w:rsid w:val="00983075"/>
    <w:rsid w:val="009832A1"/>
    <w:rsid w:val="00983451"/>
    <w:rsid w:val="00983650"/>
    <w:rsid w:val="00983ACB"/>
    <w:rsid w:val="00983D88"/>
    <w:rsid w:val="00984A1D"/>
    <w:rsid w:val="00984A2C"/>
    <w:rsid w:val="00984F78"/>
    <w:rsid w:val="0098584A"/>
    <w:rsid w:val="0098585E"/>
    <w:rsid w:val="009861BE"/>
    <w:rsid w:val="00986538"/>
    <w:rsid w:val="009913B4"/>
    <w:rsid w:val="009924EB"/>
    <w:rsid w:val="0099324B"/>
    <w:rsid w:val="00993894"/>
    <w:rsid w:val="009938CD"/>
    <w:rsid w:val="00993B6A"/>
    <w:rsid w:val="00993F63"/>
    <w:rsid w:val="00994341"/>
    <w:rsid w:val="00994531"/>
    <w:rsid w:val="009949B3"/>
    <w:rsid w:val="00994C99"/>
    <w:rsid w:val="009952FD"/>
    <w:rsid w:val="00995587"/>
    <w:rsid w:val="009955B7"/>
    <w:rsid w:val="009955F3"/>
    <w:rsid w:val="009955F8"/>
    <w:rsid w:val="009956A2"/>
    <w:rsid w:val="0099633E"/>
    <w:rsid w:val="00996BA7"/>
    <w:rsid w:val="00997919"/>
    <w:rsid w:val="00997C08"/>
    <w:rsid w:val="00997CBD"/>
    <w:rsid w:val="00997CC9"/>
    <w:rsid w:val="009A08D1"/>
    <w:rsid w:val="009A3130"/>
    <w:rsid w:val="009A31DC"/>
    <w:rsid w:val="009A377C"/>
    <w:rsid w:val="009A3A28"/>
    <w:rsid w:val="009A3EA8"/>
    <w:rsid w:val="009A46BB"/>
    <w:rsid w:val="009A4EC0"/>
    <w:rsid w:val="009A6737"/>
    <w:rsid w:val="009A6802"/>
    <w:rsid w:val="009A73AB"/>
    <w:rsid w:val="009A743A"/>
    <w:rsid w:val="009A750C"/>
    <w:rsid w:val="009A762B"/>
    <w:rsid w:val="009B0156"/>
    <w:rsid w:val="009B18A5"/>
    <w:rsid w:val="009B1BA3"/>
    <w:rsid w:val="009B1BBA"/>
    <w:rsid w:val="009B1FDC"/>
    <w:rsid w:val="009B3297"/>
    <w:rsid w:val="009B3377"/>
    <w:rsid w:val="009B34F4"/>
    <w:rsid w:val="009B3666"/>
    <w:rsid w:val="009B3FDB"/>
    <w:rsid w:val="009B4EAA"/>
    <w:rsid w:val="009B4F07"/>
    <w:rsid w:val="009B6911"/>
    <w:rsid w:val="009B7842"/>
    <w:rsid w:val="009B7FEE"/>
    <w:rsid w:val="009C0FF0"/>
    <w:rsid w:val="009C1100"/>
    <w:rsid w:val="009C15D7"/>
    <w:rsid w:val="009C174C"/>
    <w:rsid w:val="009C1CCC"/>
    <w:rsid w:val="009C25DD"/>
    <w:rsid w:val="009C2D97"/>
    <w:rsid w:val="009C308F"/>
    <w:rsid w:val="009C3213"/>
    <w:rsid w:val="009C3D36"/>
    <w:rsid w:val="009C3E84"/>
    <w:rsid w:val="009C42B9"/>
    <w:rsid w:val="009C4BE4"/>
    <w:rsid w:val="009C4C8E"/>
    <w:rsid w:val="009C4FDD"/>
    <w:rsid w:val="009C515E"/>
    <w:rsid w:val="009C60BC"/>
    <w:rsid w:val="009C65F7"/>
    <w:rsid w:val="009C69D8"/>
    <w:rsid w:val="009C70EC"/>
    <w:rsid w:val="009C734E"/>
    <w:rsid w:val="009C7931"/>
    <w:rsid w:val="009D04C0"/>
    <w:rsid w:val="009D0A33"/>
    <w:rsid w:val="009D1438"/>
    <w:rsid w:val="009D1EF0"/>
    <w:rsid w:val="009D2558"/>
    <w:rsid w:val="009D3802"/>
    <w:rsid w:val="009D49AF"/>
    <w:rsid w:val="009D5AAA"/>
    <w:rsid w:val="009D5B12"/>
    <w:rsid w:val="009D6337"/>
    <w:rsid w:val="009D66A2"/>
    <w:rsid w:val="009D74EF"/>
    <w:rsid w:val="009D7601"/>
    <w:rsid w:val="009D76B4"/>
    <w:rsid w:val="009D78A5"/>
    <w:rsid w:val="009D7CAA"/>
    <w:rsid w:val="009D7F2D"/>
    <w:rsid w:val="009E0057"/>
    <w:rsid w:val="009E0096"/>
    <w:rsid w:val="009E0742"/>
    <w:rsid w:val="009E0EC5"/>
    <w:rsid w:val="009E2125"/>
    <w:rsid w:val="009E264C"/>
    <w:rsid w:val="009E2CB2"/>
    <w:rsid w:val="009E34CD"/>
    <w:rsid w:val="009E38DB"/>
    <w:rsid w:val="009E4D6C"/>
    <w:rsid w:val="009E535E"/>
    <w:rsid w:val="009E5445"/>
    <w:rsid w:val="009E5DBA"/>
    <w:rsid w:val="009E6436"/>
    <w:rsid w:val="009E696B"/>
    <w:rsid w:val="009F1A55"/>
    <w:rsid w:val="009F1A67"/>
    <w:rsid w:val="009F1D55"/>
    <w:rsid w:val="009F1E6F"/>
    <w:rsid w:val="009F275A"/>
    <w:rsid w:val="009F2E00"/>
    <w:rsid w:val="009F2F50"/>
    <w:rsid w:val="009F2F6D"/>
    <w:rsid w:val="009F3228"/>
    <w:rsid w:val="009F3395"/>
    <w:rsid w:val="009F39BA"/>
    <w:rsid w:val="009F3C0F"/>
    <w:rsid w:val="009F3C1B"/>
    <w:rsid w:val="009F4EEC"/>
    <w:rsid w:val="009F5842"/>
    <w:rsid w:val="009F5AD5"/>
    <w:rsid w:val="009F74CF"/>
    <w:rsid w:val="009F7603"/>
    <w:rsid w:val="009F76FE"/>
    <w:rsid w:val="009F7BE9"/>
    <w:rsid w:val="00A00B78"/>
    <w:rsid w:val="00A00D8E"/>
    <w:rsid w:val="00A01ABA"/>
    <w:rsid w:val="00A01C30"/>
    <w:rsid w:val="00A01E81"/>
    <w:rsid w:val="00A03553"/>
    <w:rsid w:val="00A04232"/>
    <w:rsid w:val="00A05144"/>
    <w:rsid w:val="00A056B8"/>
    <w:rsid w:val="00A06850"/>
    <w:rsid w:val="00A06B46"/>
    <w:rsid w:val="00A06D98"/>
    <w:rsid w:val="00A0766D"/>
    <w:rsid w:val="00A0783E"/>
    <w:rsid w:val="00A07E95"/>
    <w:rsid w:val="00A1030C"/>
    <w:rsid w:val="00A105E3"/>
    <w:rsid w:val="00A10DA7"/>
    <w:rsid w:val="00A11341"/>
    <w:rsid w:val="00A1192D"/>
    <w:rsid w:val="00A11FDD"/>
    <w:rsid w:val="00A124D9"/>
    <w:rsid w:val="00A12935"/>
    <w:rsid w:val="00A1347D"/>
    <w:rsid w:val="00A13512"/>
    <w:rsid w:val="00A13836"/>
    <w:rsid w:val="00A13883"/>
    <w:rsid w:val="00A14E03"/>
    <w:rsid w:val="00A14EE1"/>
    <w:rsid w:val="00A15046"/>
    <w:rsid w:val="00A16425"/>
    <w:rsid w:val="00A16B20"/>
    <w:rsid w:val="00A16F03"/>
    <w:rsid w:val="00A16F4E"/>
    <w:rsid w:val="00A177C3"/>
    <w:rsid w:val="00A17A5A"/>
    <w:rsid w:val="00A20242"/>
    <w:rsid w:val="00A2038D"/>
    <w:rsid w:val="00A211A2"/>
    <w:rsid w:val="00A21520"/>
    <w:rsid w:val="00A22A2A"/>
    <w:rsid w:val="00A22A9C"/>
    <w:rsid w:val="00A22D7E"/>
    <w:rsid w:val="00A233C3"/>
    <w:rsid w:val="00A2342D"/>
    <w:rsid w:val="00A236EE"/>
    <w:rsid w:val="00A23D5D"/>
    <w:rsid w:val="00A23DC8"/>
    <w:rsid w:val="00A243A6"/>
    <w:rsid w:val="00A24906"/>
    <w:rsid w:val="00A24AD3"/>
    <w:rsid w:val="00A24E66"/>
    <w:rsid w:val="00A251D7"/>
    <w:rsid w:val="00A25AB3"/>
    <w:rsid w:val="00A260F7"/>
    <w:rsid w:val="00A26178"/>
    <w:rsid w:val="00A261DB"/>
    <w:rsid w:val="00A2681C"/>
    <w:rsid w:val="00A27A81"/>
    <w:rsid w:val="00A27C89"/>
    <w:rsid w:val="00A3089E"/>
    <w:rsid w:val="00A3125A"/>
    <w:rsid w:val="00A31690"/>
    <w:rsid w:val="00A31DA5"/>
    <w:rsid w:val="00A3351C"/>
    <w:rsid w:val="00A33E25"/>
    <w:rsid w:val="00A33ED6"/>
    <w:rsid w:val="00A35084"/>
    <w:rsid w:val="00A35C5E"/>
    <w:rsid w:val="00A36321"/>
    <w:rsid w:val="00A36440"/>
    <w:rsid w:val="00A36BF4"/>
    <w:rsid w:val="00A36C71"/>
    <w:rsid w:val="00A36DB0"/>
    <w:rsid w:val="00A379BA"/>
    <w:rsid w:val="00A37CAE"/>
    <w:rsid w:val="00A40176"/>
    <w:rsid w:val="00A4035E"/>
    <w:rsid w:val="00A4065C"/>
    <w:rsid w:val="00A40917"/>
    <w:rsid w:val="00A40E3B"/>
    <w:rsid w:val="00A417DA"/>
    <w:rsid w:val="00A41C5F"/>
    <w:rsid w:val="00A41E52"/>
    <w:rsid w:val="00A42086"/>
    <w:rsid w:val="00A420C4"/>
    <w:rsid w:val="00A421F3"/>
    <w:rsid w:val="00A422E8"/>
    <w:rsid w:val="00A42658"/>
    <w:rsid w:val="00A42922"/>
    <w:rsid w:val="00A43664"/>
    <w:rsid w:val="00A436F0"/>
    <w:rsid w:val="00A437C1"/>
    <w:rsid w:val="00A4455F"/>
    <w:rsid w:val="00A445D4"/>
    <w:rsid w:val="00A4484F"/>
    <w:rsid w:val="00A44C2C"/>
    <w:rsid w:val="00A44CEE"/>
    <w:rsid w:val="00A450E8"/>
    <w:rsid w:val="00A45B5B"/>
    <w:rsid w:val="00A46A0F"/>
    <w:rsid w:val="00A46BB0"/>
    <w:rsid w:val="00A4776B"/>
    <w:rsid w:val="00A477EA"/>
    <w:rsid w:val="00A47E22"/>
    <w:rsid w:val="00A50410"/>
    <w:rsid w:val="00A50507"/>
    <w:rsid w:val="00A51EB4"/>
    <w:rsid w:val="00A52C18"/>
    <w:rsid w:val="00A53943"/>
    <w:rsid w:val="00A5456E"/>
    <w:rsid w:val="00A54872"/>
    <w:rsid w:val="00A54A2B"/>
    <w:rsid w:val="00A54E9E"/>
    <w:rsid w:val="00A5504F"/>
    <w:rsid w:val="00A56590"/>
    <w:rsid w:val="00A56E54"/>
    <w:rsid w:val="00A570C6"/>
    <w:rsid w:val="00A60C2C"/>
    <w:rsid w:val="00A60E46"/>
    <w:rsid w:val="00A617CD"/>
    <w:rsid w:val="00A6261B"/>
    <w:rsid w:val="00A631AF"/>
    <w:rsid w:val="00A6320F"/>
    <w:rsid w:val="00A63438"/>
    <w:rsid w:val="00A64084"/>
    <w:rsid w:val="00A647F0"/>
    <w:rsid w:val="00A64905"/>
    <w:rsid w:val="00A655DA"/>
    <w:rsid w:val="00A6597E"/>
    <w:rsid w:val="00A65F64"/>
    <w:rsid w:val="00A66B24"/>
    <w:rsid w:val="00A66C84"/>
    <w:rsid w:val="00A66CF2"/>
    <w:rsid w:val="00A6796E"/>
    <w:rsid w:val="00A70007"/>
    <w:rsid w:val="00A7068A"/>
    <w:rsid w:val="00A707F1"/>
    <w:rsid w:val="00A70873"/>
    <w:rsid w:val="00A7106C"/>
    <w:rsid w:val="00A7151A"/>
    <w:rsid w:val="00A71D00"/>
    <w:rsid w:val="00A72379"/>
    <w:rsid w:val="00A72A18"/>
    <w:rsid w:val="00A739D0"/>
    <w:rsid w:val="00A74FC0"/>
    <w:rsid w:val="00A75A9D"/>
    <w:rsid w:val="00A75BD8"/>
    <w:rsid w:val="00A75DBC"/>
    <w:rsid w:val="00A75E71"/>
    <w:rsid w:val="00A767AB"/>
    <w:rsid w:val="00A7705F"/>
    <w:rsid w:val="00A77086"/>
    <w:rsid w:val="00A7753E"/>
    <w:rsid w:val="00A77704"/>
    <w:rsid w:val="00A779FA"/>
    <w:rsid w:val="00A77BB3"/>
    <w:rsid w:val="00A77D89"/>
    <w:rsid w:val="00A8115A"/>
    <w:rsid w:val="00A81363"/>
    <w:rsid w:val="00A81F03"/>
    <w:rsid w:val="00A82417"/>
    <w:rsid w:val="00A82446"/>
    <w:rsid w:val="00A825C9"/>
    <w:rsid w:val="00A8318E"/>
    <w:rsid w:val="00A83EF8"/>
    <w:rsid w:val="00A841E0"/>
    <w:rsid w:val="00A84835"/>
    <w:rsid w:val="00A84B3F"/>
    <w:rsid w:val="00A84B6E"/>
    <w:rsid w:val="00A84DAA"/>
    <w:rsid w:val="00A84E3D"/>
    <w:rsid w:val="00A84E87"/>
    <w:rsid w:val="00A85A44"/>
    <w:rsid w:val="00A85BB6"/>
    <w:rsid w:val="00A85F92"/>
    <w:rsid w:val="00A85FBC"/>
    <w:rsid w:val="00A8677A"/>
    <w:rsid w:val="00A86990"/>
    <w:rsid w:val="00A86AFA"/>
    <w:rsid w:val="00A87EF7"/>
    <w:rsid w:val="00A9042F"/>
    <w:rsid w:val="00A90801"/>
    <w:rsid w:val="00A908DA"/>
    <w:rsid w:val="00A9090F"/>
    <w:rsid w:val="00A90916"/>
    <w:rsid w:val="00A9096B"/>
    <w:rsid w:val="00A909E4"/>
    <w:rsid w:val="00A92E04"/>
    <w:rsid w:val="00A93740"/>
    <w:rsid w:val="00A93D84"/>
    <w:rsid w:val="00A9449C"/>
    <w:rsid w:val="00A95119"/>
    <w:rsid w:val="00A96097"/>
    <w:rsid w:val="00A96372"/>
    <w:rsid w:val="00A96722"/>
    <w:rsid w:val="00A96F9F"/>
    <w:rsid w:val="00A96FB4"/>
    <w:rsid w:val="00A97221"/>
    <w:rsid w:val="00A972D1"/>
    <w:rsid w:val="00A97BE6"/>
    <w:rsid w:val="00A97C40"/>
    <w:rsid w:val="00A97D29"/>
    <w:rsid w:val="00A97D92"/>
    <w:rsid w:val="00A97EEC"/>
    <w:rsid w:val="00AA07BF"/>
    <w:rsid w:val="00AA0C69"/>
    <w:rsid w:val="00AA1C65"/>
    <w:rsid w:val="00AA2B1C"/>
    <w:rsid w:val="00AA2F3B"/>
    <w:rsid w:val="00AA3835"/>
    <w:rsid w:val="00AA3C6B"/>
    <w:rsid w:val="00AA3FAF"/>
    <w:rsid w:val="00AA4C59"/>
    <w:rsid w:val="00AA4CED"/>
    <w:rsid w:val="00AA5011"/>
    <w:rsid w:val="00AA55BC"/>
    <w:rsid w:val="00AA5C0A"/>
    <w:rsid w:val="00AA6B21"/>
    <w:rsid w:val="00AA6D89"/>
    <w:rsid w:val="00AA7547"/>
    <w:rsid w:val="00AA76C0"/>
    <w:rsid w:val="00AA7F82"/>
    <w:rsid w:val="00AB0088"/>
    <w:rsid w:val="00AB05EE"/>
    <w:rsid w:val="00AB1A58"/>
    <w:rsid w:val="00AB239E"/>
    <w:rsid w:val="00AB29EB"/>
    <w:rsid w:val="00AB2BA8"/>
    <w:rsid w:val="00AB2EF6"/>
    <w:rsid w:val="00AB3677"/>
    <w:rsid w:val="00AB4C2B"/>
    <w:rsid w:val="00AB53BC"/>
    <w:rsid w:val="00AB5664"/>
    <w:rsid w:val="00AB5BB0"/>
    <w:rsid w:val="00AB5E85"/>
    <w:rsid w:val="00AB64D6"/>
    <w:rsid w:val="00AB69D6"/>
    <w:rsid w:val="00AB7A69"/>
    <w:rsid w:val="00AB7CEE"/>
    <w:rsid w:val="00AC0093"/>
    <w:rsid w:val="00AC04CC"/>
    <w:rsid w:val="00AC0B7F"/>
    <w:rsid w:val="00AC0EDB"/>
    <w:rsid w:val="00AC1A36"/>
    <w:rsid w:val="00AC213A"/>
    <w:rsid w:val="00AC2E63"/>
    <w:rsid w:val="00AC2FF7"/>
    <w:rsid w:val="00AC3120"/>
    <w:rsid w:val="00AC4039"/>
    <w:rsid w:val="00AC45FF"/>
    <w:rsid w:val="00AC4978"/>
    <w:rsid w:val="00AC4A9E"/>
    <w:rsid w:val="00AC57F9"/>
    <w:rsid w:val="00AC5BB1"/>
    <w:rsid w:val="00AC5E65"/>
    <w:rsid w:val="00AC6306"/>
    <w:rsid w:val="00AC6359"/>
    <w:rsid w:val="00AC63A2"/>
    <w:rsid w:val="00AC64F0"/>
    <w:rsid w:val="00AC6925"/>
    <w:rsid w:val="00AC6B6B"/>
    <w:rsid w:val="00AC6FBB"/>
    <w:rsid w:val="00AC716C"/>
    <w:rsid w:val="00AC7612"/>
    <w:rsid w:val="00AD0496"/>
    <w:rsid w:val="00AD0788"/>
    <w:rsid w:val="00AD0A3C"/>
    <w:rsid w:val="00AD1CDE"/>
    <w:rsid w:val="00AD35A0"/>
    <w:rsid w:val="00AD3CE9"/>
    <w:rsid w:val="00AD5538"/>
    <w:rsid w:val="00AD564F"/>
    <w:rsid w:val="00AD5848"/>
    <w:rsid w:val="00AD6CAE"/>
    <w:rsid w:val="00AD79F6"/>
    <w:rsid w:val="00AD7FF9"/>
    <w:rsid w:val="00AE221B"/>
    <w:rsid w:val="00AE2B76"/>
    <w:rsid w:val="00AE3AAC"/>
    <w:rsid w:val="00AE55EA"/>
    <w:rsid w:val="00AE61E8"/>
    <w:rsid w:val="00AE635C"/>
    <w:rsid w:val="00AE691C"/>
    <w:rsid w:val="00AE69C3"/>
    <w:rsid w:val="00AE7767"/>
    <w:rsid w:val="00AE7ED7"/>
    <w:rsid w:val="00AE7F28"/>
    <w:rsid w:val="00AF055A"/>
    <w:rsid w:val="00AF103A"/>
    <w:rsid w:val="00AF1BD3"/>
    <w:rsid w:val="00AF1E00"/>
    <w:rsid w:val="00AF27AE"/>
    <w:rsid w:val="00AF2DD4"/>
    <w:rsid w:val="00AF3B57"/>
    <w:rsid w:val="00AF3BBE"/>
    <w:rsid w:val="00AF41B3"/>
    <w:rsid w:val="00AF5A37"/>
    <w:rsid w:val="00AF5B1B"/>
    <w:rsid w:val="00AF5CCC"/>
    <w:rsid w:val="00AF7133"/>
    <w:rsid w:val="00AF7B35"/>
    <w:rsid w:val="00B00769"/>
    <w:rsid w:val="00B00B64"/>
    <w:rsid w:val="00B020D4"/>
    <w:rsid w:val="00B02927"/>
    <w:rsid w:val="00B03591"/>
    <w:rsid w:val="00B043F0"/>
    <w:rsid w:val="00B04849"/>
    <w:rsid w:val="00B04B04"/>
    <w:rsid w:val="00B0543F"/>
    <w:rsid w:val="00B059B2"/>
    <w:rsid w:val="00B05EC4"/>
    <w:rsid w:val="00B07911"/>
    <w:rsid w:val="00B07CF8"/>
    <w:rsid w:val="00B11FB0"/>
    <w:rsid w:val="00B1261F"/>
    <w:rsid w:val="00B128FE"/>
    <w:rsid w:val="00B12B01"/>
    <w:rsid w:val="00B136E4"/>
    <w:rsid w:val="00B13820"/>
    <w:rsid w:val="00B13DF2"/>
    <w:rsid w:val="00B1494C"/>
    <w:rsid w:val="00B1564D"/>
    <w:rsid w:val="00B157F6"/>
    <w:rsid w:val="00B16279"/>
    <w:rsid w:val="00B1651C"/>
    <w:rsid w:val="00B1737F"/>
    <w:rsid w:val="00B176EE"/>
    <w:rsid w:val="00B17902"/>
    <w:rsid w:val="00B200B6"/>
    <w:rsid w:val="00B20EB1"/>
    <w:rsid w:val="00B212A0"/>
    <w:rsid w:val="00B2177F"/>
    <w:rsid w:val="00B21BE7"/>
    <w:rsid w:val="00B2222C"/>
    <w:rsid w:val="00B2269D"/>
    <w:rsid w:val="00B23470"/>
    <w:rsid w:val="00B234DF"/>
    <w:rsid w:val="00B23C9C"/>
    <w:rsid w:val="00B24341"/>
    <w:rsid w:val="00B2453F"/>
    <w:rsid w:val="00B2498F"/>
    <w:rsid w:val="00B24BD2"/>
    <w:rsid w:val="00B25194"/>
    <w:rsid w:val="00B25524"/>
    <w:rsid w:val="00B26765"/>
    <w:rsid w:val="00B26A86"/>
    <w:rsid w:val="00B277E2"/>
    <w:rsid w:val="00B27EE7"/>
    <w:rsid w:val="00B31252"/>
    <w:rsid w:val="00B31293"/>
    <w:rsid w:val="00B31F6E"/>
    <w:rsid w:val="00B324C2"/>
    <w:rsid w:val="00B32DFD"/>
    <w:rsid w:val="00B32FED"/>
    <w:rsid w:val="00B334F7"/>
    <w:rsid w:val="00B33B5C"/>
    <w:rsid w:val="00B35955"/>
    <w:rsid w:val="00B35D5A"/>
    <w:rsid w:val="00B36968"/>
    <w:rsid w:val="00B37055"/>
    <w:rsid w:val="00B37726"/>
    <w:rsid w:val="00B3778B"/>
    <w:rsid w:val="00B37B9D"/>
    <w:rsid w:val="00B37F66"/>
    <w:rsid w:val="00B402E2"/>
    <w:rsid w:val="00B406D2"/>
    <w:rsid w:val="00B406D9"/>
    <w:rsid w:val="00B40A2C"/>
    <w:rsid w:val="00B40AB5"/>
    <w:rsid w:val="00B40E5E"/>
    <w:rsid w:val="00B41530"/>
    <w:rsid w:val="00B4187E"/>
    <w:rsid w:val="00B41B40"/>
    <w:rsid w:val="00B41D28"/>
    <w:rsid w:val="00B41DB5"/>
    <w:rsid w:val="00B421E3"/>
    <w:rsid w:val="00B4230D"/>
    <w:rsid w:val="00B435D0"/>
    <w:rsid w:val="00B4409A"/>
    <w:rsid w:val="00B454CE"/>
    <w:rsid w:val="00B46B9D"/>
    <w:rsid w:val="00B47E91"/>
    <w:rsid w:val="00B5085F"/>
    <w:rsid w:val="00B50910"/>
    <w:rsid w:val="00B50B60"/>
    <w:rsid w:val="00B50B93"/>
    <w:rsid w:val="00B51194"/>
    <w:rsid w:val="00B51606"/>
    <w:rsid w:val="00B516B6"/>
    <w:rsid w:val="00B51D1B"/>
    <w:rsid w:val="00B52743"/>
    <w:rsid w:val="00B52F5A"/>
    <w:rsid w:val="00B53C50"/>
    <w:rsid w:val="00B53D13"/>
    <w:rsid w:val="00B53EC4"/>
    <w:rsid w:val="00B54C65"/>
    <w:rsid w:val="00B5518E"/>
    <w:rsid w:val="00B55AE4"/>
    <w:rsid w:val="00B55D36"/>
    <w:rsid w:val="00B55E1C"/>
    <w:rsid w:val="00B571A7"/>
    <w:rsid w:val="00B57259"/>
    <w:rsid w:val="00B57676"/>
    <w:rsid w:val="00B576DF"/>
    <w:rsid w:val="00B5781F"/>
    <w:rsid w:val="00B57925"/>
    <w:rsid w:val="00B6042C"/>
    <w:rsid w:val="00B608E0"/>
    <w:rsid w:val="00B6116A"/>
    <w:rsid w:val="00B62012"/>
    <w:rsid w:val="00B62837"/>
    <w:rsid w:val="00B62E3D"/>
    <w:rsid w:val="00B630D0"/>
    <w:rsid w:val="00B632CF"/>
    <w:rsid w:val="00B636A9"/>
    <w:rsid w:val="00B63B2D"/>
    <w:rsid w:val="00B642B3"/>
    <w:rsid w:val="00B64B55"/>
    <w:rsid w:val="00B651E8"/>
    <w:rsid w:val="00B653E0"/>
    <w:rsid w:val="00B654C5"/>
    <w:rsid w:val="00B66186"/>
    <w:rsid w:val="00B665BC"/>
    <w:rsid w:val="00B66DC7"/>
    <w:rsid w:val="00B674D8"/>
    <w:rsid w:val="00B676B3"/>
    <w:rsid w:val="00B67739"/>
    <w:rsid w:val="00B677C7"/>
    <w:rsid w:val="00B70149"/>
    <w:rsid w:val="00B702FF"/>
    <w:rsid w:val="00B706A1"/>
    <w:rsid w:val="00B70BEE"/>
    <w:rsid w:val="00B70C48"/>
    <w:rsid w:val="00B7167E"/>
    <w:rsid w:val="00B718A5"/>
    <w:rsid w:val="00B72C6C"/>
    <w:rsid w:val="00B73458"/>
    <w:rsid w:val="00B73663"/>
    <w:rsid w:val="00B7445E"/>
    <w:rsid w:val="00B75696"/>
    <w:rsid w:val="00B759A0"/>
    <w:rsid w:val="00B75AA8"/>
    <w:rsid w:val="00B7630B"/>
    <w:rsid w:val="00B76902"/>
    <w:rsid w:val="00B76B4C"/>
    <w:rsid w:val="00B774DA"/>
    <w:rsid w:val="00B77D96"/>
    <w:rsid w:val="00B77F21"/>
    <w:rsid w:val="00B80671"/>
    <w:rsid w:val="00B80687"/>
    <w:rsid w:val="00B80BAF"/>
    <w:rsid w:val="00B8110D"/>
    <w:rsid w:val="00B81119"/>
    <w:rsid w:val="00B81A51"/>
    <w:rsid w:val="00B82844"/>
    <w:rsid w:val="00B82AF0"/>
    <w:rsid w:val="00B8318D"/>
    <w:rsid w:val="00B83426"/>
    <w:rsid w:val="00B85317"/>
    <w:rsid w:val="00B85909"/>
    <w:rsid w:val="00B85BD6"/>
    <w:rsid w:val="00B8685C"/>
    <w:rsid w:val="00B86CA0"/>
    <w:rsid w:val="00B86D0B"/>
    <w:rsid w:val="00B87AB9"/>
    <w:rsid w:val="00B87C07"/>
    <w:rsid w:val="00B87CA6"/>
    <w:rsid w:val="00B90842"/>
    <w:rsid w:val="00B90A2C"/>
    <w:rsid w:val="00B90B12"/>
    <w:rsid w:val="00B910BB"/>
    <w:rsid w:val="00B91842"/>
    <w:rsid w:val="00B91916"/>
    <w:rsid w:val="00B91A6D"/>
    <w:rsid w:val="00B921C2"/>
    <w:rsid w:val="00B92954"/>
    <w:rsid w:val="00B92C68"/>
    <w:rsid w:val="00B92F00"/>
    <w:rsid w:val="00B93456"/>
    <w:rsid w:val="00B935C5"/>
    <w:rsid w:val="00B95081"/>
    <w:rsid w:val="00B9586B"/>
    <w:rsid w:val="00B965C7"/>
    <w:rsid w:val="00B9686D"/>
    <w:rsid w:val="00B97037"/>
    <w:rsid w:val="00B9712D"/>
    <w:rsid w:val="00B972A9"/>
    <w:rsid w:val="00B9739B"/>
    <w:rsid w:val="00BA0289"/>
    <w:rsid w:val="00BA0A41"/>
    <w:rsid w:val="00BA0B06"/>
    <w:rsid w:val="00BA0BDA"/>
    <w:rsid w:val="00BA1E1E"/>
    <w:rsid w:val="00BA25AA"/>
    <w:rsid w:val="00BA29EE"/>
    <w:rsid w:val="00BA2D2E"/>
    <w:rsid w:val="00BA335E"/>
    <w:rsid w:val="00BA3686"/>
    <w:rsid w:val="00BA3F7B"/>
    <w:rsid w:val="00BA4294"/>
    <w:rsid w:val="00BA51F9"/>
    <w:rsid w:val="00BA52AE"/>
    <w:rsid w:val="00BA5690"/>
    <w:rsid w:val="00BA6261"/>
    <w:rsid w:val="00BA6964"/>
    <w:rsid w:val="00BA7C36"/>
    <w:rsid w:val="00BB0693"/>
    <w:rsid w:val="00BB13FF"/>
    <w:rsid w:val="00BB1947"/>
    <w:rsid w:val="00BB19F6"/>
    <w:rsid w:val="00BB265C"/>
    <w:rsid w:val="00BB30AB"/>
    <w:rsid w:val="00BB34B7"/>
    <w:rsid w:val="00BB34B9"/>
    <w:rsid w:val="00BB3CE9"/>
    <w:rsid w:val="00BB432D"/>
    <w:rsid w:val="00BB4745"/>
    <w:rsid w:val="00BB4FC0"/>
    <w:rsid w:val="00BB52C9"/>
    <w:rsid w:val="00BB538F"/>
    <w:rsid w:val="00BB57F3"/>
    <w:rsid w:val="00BB5A12"/>
    <w:rsid w:val="00BB5DFE"/>
    <w:rsid w:val="00BB60C5"/>
    <w:rsid w:val="00BB61E2"/>
    <w:rsid w:val="00BB6238"/>
    <w:rsid w:val="00BB6327"/>
    <w:rsid w:val="00BB65C2"/>
    <w:rsid w:val="00BB717F"/>
    <w:rsid w:val="00BB71D5"/>
    <w:rsid w:val="00BB7D76"/>
    <w:rsid w:val="00BC0474"/>
    <w:rsid w:val="00BC225B"/>
    <w:rsid w:val="00BC2B4E"/>
    <w:rsid w:val="00BC2D80"/>
    <w:rsid w:val="00BC3030"/>
    <w:rsid w:val="00BC3258"/>
    <w:rsid w:val="00BC37D5"/>
    <w:rsid w:val="00BC4939"/>
    <w:rsid w:val="00BC4A42"/>
    <w:rsid w:val="00BC4B13"/>
    <w:rsid w:val="00BC5834"/>
    <w:rsid w:val="00BC6044"/>
    <w:rsid w:val="00BC77FB"/>
    <w:rsid w:val="00BC7B34"/>
    <w:rsid w:val="00BD1204"/>
    <w:rsid w:val="00BD1811"/>
    <w:rsid w:val="00BD1CE9"/>
    <w:rsid w:val="00BD1D0A"/>
    <w:rsid w:val="00BD256B"/>
    <w:rsid w:val="00BD2B70"/>
    <w:rsid w:val="00BD3691"/>
    <w:rsid w:val="00BD4FFD"/>
    <w:rsid w:val="00BD5764"/>
    <w:rsid w:val="00BD578B"/>
    <w:rsid w:val="00BD5DFA"/>
    <w:rsid w:val="00BD67C0"/>
    <w:rsid w:val="00BD6E7E"/>
    <w:rsid w:val="00BD773D"/>
    <w:rsid w:val="00BD7DB9"/>
    <w:rsid w:val="00BD7DE3"/>
    <w:rsid w:val="00BE0599"/>
    <w:rsid w:val="00BE0986"/>
    <w:rsid w:val="00BE0F95"/>
    <w:rsid w:val="00BE1A15"/>
    <w:rsid w:val="00BE2021"/>
    <w:rsid w:val="00BE285F"/>
    <w:rsid w:val="00BE2925"/>
    <w:rsid w:val="00BE367C"/>
    <w:rsid w:val="00BE38F6"/>
    <w:rsid w:val="00BE3BC1"/>
    <w:rsid w:val="00BE4061"/>
    <w:rsid w:val="00BE4772"/>
    <w:rsid w:val="00BE49A8"/>
    <w:rsid w:val="00BE4D13"/>
    <w:rsid w:val="00BE50A4"/>
    <w:rsid w:val="00BE5E0A"/>
    <w:rsid w:val="00BE713D"/>
    <w:rsid w:val="00BF0886"/>
    <w:rsid w:val="00BF1692"/>
    <w:rsid w:val="00BF1C52"/>
    <w:rsid w:val="00BF2106"/>
    <w:rsid w:val="00BF2117"/>
    <w:rsid w:val="00BF2782"/>
    <w:rsid w:val="00BF2A20"/>
    <w:rsid w:val="00BF2EC0"/>
    <w:rsid w:val="00BF4133"/>
    <w:rsid w:val="00BF46A6"/>
    <w:rsid w:val="00BF46C0"/>
    <w:rsid w:val="00BF490D"/>
    <w:rsid w:val="00BF5476"/>
    <w:rsid w:val="00BF54B9"/>
    <w:rsid w:val="00BF5DB7"/>
    <w:rsid w:val="00BF6E95"/>
    <w:rsid w:val="00BF6FAF"/>
    <w:rsid w:val="00BF709A"/>
    <w:rsid w:val="00BF70CC"/>
    <w:rsid w:val="00BF747F"/>
    <w:rsid w:val="00BF7A7C"/>
    <w:rsid w:val="00C00D66"/>
    <w:rsid w:val="00C011D2"/>
    <w:rsid w:val="00C011F7"/>
    <w:rsid w:val="00C01406"/>
    <w:rsid w:val="00C01805"/>
    <w:rsid w:val="00C01AF5"/>
    <w:rsid w:val="00C01B45"/>
    <w:rsid w:val="00C02208"/>
    <w:rsid w:val="00C022D9"/>
    <w:rsid w:val="00C023D4"/>
    <w:rsid w:val="00C02FFF"/>
    <w:rsid w:val="00C035FB"/>
    <w:rsid w:val="00C04267"/>
    <w:rsid w:val="00C04B7F"/>
    <w:rsid w:val="00C059F1"/>
    <w:rsid w:val="00C06223"/>
    <w:rsid w:val="00C06CB6"/>
    <w:rsid w:val="00C10733"/>
    <w:rsid w:val="00C10B75"/>
    <w:rsid w:val="00C10FC0"/>
    <w:rsid w:val="00C113B7"/>
    <w:rsid w:val="00C121E8"/>
    <w:rsid w:val="00C134A7"/>
    <w:rsid w:val="00C1434B"/>
    <w:rsid w:val="00C14D30"/>
    <w:rsid w:val="00C162F0"/>
    <w:rsid w:val="00C16CEC"/>
    <w:rsid w:val="00C16D45"/>
    <w:rsid w:val="00C17436"/>
    <w:rsid w:val="00C17720"/>
    <w:rsid w:val="00C178D7"/>
    <w:rsid w:val="00C17971"/>
    <w:rsid w:val="00C17B8F"/>
    <w:rsid w:val="00C17E5F"/>
    <w:rsid w:val="00C21EDA"/>
    <w:rsid w:val="00C22C5A"/>
    <w:rsid w:val="00C23054"/>
    <w:rsid w:val="00C235D9"/>
    <w:rsid w:val="00C23B3F"/>
    <w:rsid w:val="00C243B5"/>
    <w:rsid w:val="00C2447B"/>
    <w:rsid w:val="00C247C7"/>
    <w:rsid w:val="00C24AF8"/>
    <w:rsid w:val="00C24E19"/>
    <w:rsid w:val="00C25D85"/>
    <w:rsid w:val="00C26293"/>
    <w:rsid w:val="00C26BC9"/>
    <w:rsid w:val="00C26CAC"/>
    <w:rsid w:val="00C271AB"/>
    <w:rsid w:val="00C2721F"/>
    <w:rsid w:val="00C27559"/>
    <w:rsid w:val="00C27890"/>
    <w:rsid w:val="00C305A5"/>
    <w:rsid w:val="00C30C2F"/>
    <w:rsid w:val="00C31713"/>
    <w:rsid w:val="00C31D8B"/>
    <w:rsid w:val="00C31ECB"/>
    <w:rsid w:val="00C321A3"/>
    <w:rsid w:val="00C32287"/>
    <w:rsid w:val="00C322A2"/>
    <w:rsid w:val="00C32313"/>
    <w:rsid w:val="00C3281C"/>
    <w:rsid w:val="00C32994"/>
    <w:rsid w:val="00C32EA2"/>
    <w:rsid w:val="00C330A6"/>
    <w:rsid w:val="00C3439B"/>
    <w:rsid w:val="00C3596D"/>
    <w:rsid w:val="00C35A69"/>
    <w:rsid w:val="00C35CC4"/>
    <w:rsid w:val="00C36228"/>
    <w:rsid w:val="00C37455"/>
    <w:rsid w:val="00C37FEE"/>
    <w:rsid w:val="00C401AB"/>
    <w:rsid w:val="00C40923"/>
    <w:rsid w:val="00C40BE4"/>
    <w:rsid w:val="00C40F6C"/>
    <w:rsid w:val="00C40F83"/>
    <w:rsid w:val="00C41189"/>
    <w:rsid w:val="00C41CCC"/>
    <w:rsid w:val="00C42917"/>
    <w:rsid w:val="00C435FB"/>
    <w:rsid w:val="00C4376B"/>
    <w:rsid w:val="00C43775"/>
    <w:rsid w:val="00C43D18"/>
    <w:rsid w:val="00C43DCB"/>
    <w:rsid w:val="00C44D42"/>
    <w:rsid w:val="00C467F9"/>
    <w:rsid w:val="00C4780C"/>
    <w:rsid w:val="00C47984"/>
    <w:rsid w:val="00C47F3E"/>
    <w:rsid w:val="00C5051F"/>
    <w:rsid w:val="00C50532"/>
    <w:rsid w:val="00C505B3"/>
    <w:rsid w:val="00C50655"/>
    <w:rsid w:val="00C518B6"/>
    <w:rsid w:val="00C51A2E"/>
    <w:rsid w:val="00C51B8B"/>
    <w:rsid w:val="00C52222"/>
    <w:rsid w:val="00C53BE0"/>
    <w:rsid w:val="00C54B44"/>
    <w:rsid w:val="00C5521E"/>
    <w:rsid w:val="00C5542F"/>
    <w:rsid w:val="00C554D0"/>
    <w:rsid w:val="00C557AC"/>
    <w:rsid w:val="00C55AA2"/>
    <w:rsid w:val="00C55E9B"/>
    <w:rsid w:val="00C57F25"/>
    <w:rsid w:val="00C60191"/>
    <w:rsid w:val="00C60245"/>
    <w:rsid w:val="00C602DF"/>
    <w:rsid w:val="00C61160"/>
    <w:rsid w:val="00C6157F"/>
    <w:rsid w:val="00C61588"/>
    <w:rsid w:val="00C618D3"/>
    <w:rsid w:val="00C61C3A"/>
    <w:rsid w:val="00C62AB4"/>
    <w:rsid w:val="00C62DFF"/>
    <w:rsid w:val="00C63F51"/>
    <w:rsid w:val="00C63F82"/>
    <w:rsid w:val="00C6479F"/>
    <w:rsid w:val="00C651E6"/>
    <w:rsid w:val="00C65455"/>
    <w:rsid w:val="00C66AC2"/>
    <w:rsid w:val="00C66BDD"/>
    <w:rsid w:val="00C66C32"/>
    <w:rsid w:val="00C66FCB"/>
    <w:rsid w:val="00C679FF"/>
    <w:rsid w:val="00C709FA"/>
    <w:rsid w:val="00C70D9B"/>
    <w:rsid w:val="00C7153B"/>
    <w:rsid w:val="00C715FC"/>
    <w:rsid w:val="00C72B3E"/>
    <w:rsid w:val="00C73497"/>
    <w:rsid w:val="00C737F0"/>
    <w:rsid w:val="00C73858"/>
    <w:rsid w:val="00C752F5"/>
    <w:rsid w:val="00C7541C"/>
    <w:rsid w:val="00C768E7"/>
    <w:rsid w:val="00C76AD7"/>
    <w:rsid w:val="00C76FB1"/>
    <w:rsid w:val="00C77DBE"/>
    <w:rsid w:val="00C80AFC"/>
    <w:rsid w:val="00C811EE"/>
    <w:rsid w:val="00C815B3"/>
    <w:rsid w:val="00C81650"/>
    <w:rsid w:val="00C81C69"/>
    <w:rsid w:val="00C81D3D"/>
    <w:rsid w:val="00C828A4"/>
    <w:rsid w:val="00C82A06"/>
    <w:rsid w:val="00C82B1B"/>
    <w:rsid w:val="00C842B7"/>
    <w:rsid w:val="00C843F6"/>
    <w:rsid w:val="00C8515E"/>
    <w:rsid w:val="00C854EB"/>
    <w:rsid w:val="00C86C97"/>
    <w:rsid w:val="00C87E8E"/>
    <w:rsid w:val="00C90120"/>
    <w:rsid w:val="00C90248"/>
    <w:rsid w:val="00C90384"/>
    <w:rsid w:val="00C91F76"/>
    <w:rsid w:val="00C9236F"/>
    <w:rsid w:val="00C92B12"/>
    <w:rsid w:val="00C92CE2"/>
    <w:rsid w:val="00C9432D"/>
    <w:rsid w:val="00C947C7"/>
    <w:rsid w:val="00C9497E"/>
    <w:rsid w:val="00C94DB5"/>
    <w:rsid w:val="00C95573"/>
    <w:rsid w:val="00C956ED"/>
    <w:rsid w:val="00C957DD"/>
    <w:rsid w:val="00C96CF6"/>
    <w:rsid w:val="00C96F32"/>
    <w:rsid w:val="00CA0A4B"/>
    <w:rsid w:val="00CA0B01"/>
    <w:rsid w:val="00CA1AA0"/>
    <w:rsid w:val="00CA2364"/>
    <w:rsid w:val="00CA26D1"/>
    <w:rsid w:val="00CA3133"/>
    <w:rsid w:val="00CA3F1B"/>
    <w:rsid w:val="00CA4611"/>
    <w:rsid w:val="00CA4830"/>
    <w:rsid w:val="00CA4D42"/>
    <w:rsid w:val="00CA5049"/>
    <w:rsid w:val="00CA5AF8"/>
    <w:rsid w:val="00CA5D02"/>
    <w:rsid w:val="00CA6F02"/>
    <w:rsid w:val="00CA77AE"/>
    <w:rsid w:val="00CA79CB"/>
    <w:rsid w:val="00CB0197"/>
    <w:rsid w:val="00CB06FE"/>
    <w:rsid w:val="00CB074B"/>
    <w:rsid w:val="00CB158C"/>
    <w:rsid w:val="00CB36E7"/>
    <w:rsid w:val="00CB6152"/>
    <w:rsid w:val="00CB6882"/>
    <w:rsid w:val="00CB74F5"/>
    <w:rsid w:val="00CB7AD1"/>
    <w:rsid w:val="00CB7EAE"/>
    <w:rsid w:val="00CB7F5A"/>
    <w:rsid w:val="00CC01C6"/>
    <w:rsid w:val="00CC0869"/>
    <w:rsid w:val="00CC08BE"/>
    <w:rsid w:val="00CC0F6A"/>
    <w:rsid w:val="00CC17CB"/>
    <w:rsid w:val="00CC1DB5"/>
    <w:rsid w:val="00CC2502"/>
    <w:rsid w:val="00CC27EE"/>
    <w:rsid w:val="00CC2FA1"/>
    <w:rsid w:val="00CC3BBF"/>
    <w:rsid w:val="00CC3E68"/>
    <w:rsid w:val="00CC41A1"/>
    <w:rsid w:val="00CC455A"/>
    <w:rsid w:val="00CC45EE"/>
    <w:rsid w:val="00CC49E8"/>
    <w:rsid w:val="00CC5C1F"/>
    <w:rsid w:val="00CC6D2D"/>
    <w:rsid w:val="00CC7421"/>
    <w:rsid w:val="00CC7633"/>
    <w:rsid w:val="00CC7FE9"/>
    <w:rsid w:val="00CD0023"/>
    <w:rsid w:val="00CD06A6"/>
    <w:rsid w:val="00CD0FF0"/>
    <w:rsid w:val="00CD113F"/>
    <w:rsid w:val="00CD1597"/>
    <w:rsid w:val="00CD25CA"/>
    <w:rsid w:val="00CD2B9E"/>
    <w:rsid w:val="00CD3725"/>
    <w:rsid w:val="00CD5BE7"/>
    <w:rsid w:val="00CD64CD"/>
    <w:rsid w:val="00CD6576"/>
    <w:rsid w:val="00CD6EC9"/>
    <w:rsid w:val="00CD7A67"/>
    <w:rsid w:val="00CD7B3C"/>
    <w:rsid w:val="00CD7BE6"/>
    <w:rsid w:val="00CD7D77"/>
    <w:rsid w:val="00CE0466"/>
    <w:rsid w:val="00CE0D6F"/>
    <w:rsid w:val="00CE10DF"/>
    <w:rsid w:val="00CE22B1"/>
    <w:rsid w:val="00CE2E27"/>
    <w:rsid w:val="00CE315B"/>
    <w:rsid w:val="00CE32C0"/>
    <w:rsid w:val="00CE3539"/>
    <w:rsid w:val="00CE3ACC"/>
    <w:rsid w:val="00CE43F9"/>
    <w:rsid w:val="00CE4659"/>
    <w:rsid w:val="00CE4DC7"/>
    <w:rsid w:val="00CE54E7"/>
    <w:rsid w:val="00CE6185"/>
    <w:rsid w:val="00CE6E0D"/>
    <w:rsid w:val="00CE6EF2"/>
    <w:rsid w:val="00CE7237"/>
    <w:rsid w:val="00CE7EF9"/>
    <w:rsid w:val="00CE7FD2"/>
    <w:rsid w:val="00CF05DA"/>
    <w:rsid w:val="00CF0943"/>
    <w:rsid w:val="00CF11FD"/>
    <w:rsid w:val="00CF1DF9"/>
    <w:rsid w:val="00CF2F93"/>
    <w:rsid w:val="00CF3596"/>
    <w:rsid w:val="00CF36A5"/>
    <w:rsid w:val="00CF3F08"/>
    <w:rsid w:val="00CF5CD8"/>
    <w:rsid w:val="00CF5D2C"/>
    <w:rsid w:val="00CF5DE3"/>
    <w:rsid w:val="00CF63AB"/>
    <w:rsid w:val="00CF68B6"/>
    <w:rsid w:val="00CF6A2E"/>
    <w:rsid w:val="00CF758B"/>
    <w:rsid w:val="00CF7684"/>
    <w:rsid w:val="00CF76E4"/>
    <w:rsid w:val="00D00030"/>
    <w:rsid w:val="00D000DA"/>
    <w:rsid w:val="00D0011E"/>
    <w:rsid w:val="00D0039E"/>
    <w:rsid w:val="00D0059E"/>
    <w:rsid w:val="00D0061B"/>
    <w:rsid w:val="00D00BD6"/>
    <w:rsid w:val="00D0181C"/>
    <w:rsid w:val="00D02276"/>
    <w:rsid w:val="00D025A9"/>
    <w:rsid w:val="00D02969"/>
    <w:rsid w:val="00D02A1A"/>
    <w:rsid w:val="00D02C3E"/>
    <w:rsid w:val="00D0341B"/>
    <w:rsid w:val="00D0363C"/>
    <w:rsid w:val="00D0398D"/>
    <w:rsid w:val="00D04A8C"/>
    <w:rsid w:val="00D04C77"/>
    <w:rsid w:val="00D05201"/>
    <w:rsid w:val="00D052F7"/>
    <w:rsid w:val="00D05414"/>
    <w:rsid w:val="00D05523"/>
    <w:rsid w:val="00D05F47"/>
    <w:rsid w:val="00D0665C"/>
    <w:rsid w:val="00D0675D"/>
    <w:rsid w:val="00D06C89"/>
    <w:rsid w:val="00D072D7"/>
    <w:rsid w:val="00D074CD"/>
    <w:rsid w:val="00D07848"/>
    <w:rsid w:val="00D07BE6"/>
    <w:rsid w:val="00D100D7"/>
    <w:rsid w:val="00D103EC"/>
    <w:rsid w:val="00D117D7"/>
    <w:rsid w:val="00D11BD0"/>
    <w:rsid w:val="00D11E9A"/>
    <w:rsid w:val="00D1272D"/>
    <w:rsid w:val="00D12C25"/>
    <w:rsid w:val="00D12D17"/>
    <w:rsid w:val="00D1311B"/>
    <w:rsid w:val="00D1316A"/>
    <w:rsid w:val="00D13277"/>
    <w:rsid w:val="00D134ED"/>
    <w:rsid w:val="00D13630"/>
    <w:rsid w:val="00D13654"/>
    <w:rsid w:val="00D148C0"/>
    <w:rsid w:val="00D14A15"/>
    <w:rsid w:val="00D14D6A"/>
    <w:rsid w:val="00D14DAA"/>
    <w:rsid w:val="00D16113"/>
    <w:rsid w:val="00D16393"/>
    <w:rsid w:val="00D169BD"/>
    <w:rsid w:val="00D17BD8"/>
    <w:rsid w:val="00D206BC"/>
    <w:rsid w:val="00D20AC5"/>
    <w:rsid w:val="00D2116C"/>
    <w:rsid w:val="00D2119D"/>
    <w:rsid w:val="00D22753"/>
    <w:rsid w:val="00D227E9"/>
    <w:rsid w:val="00D22F66"/>
    <w:rsid w:val="00D22F67"/>
    <w:rsid w:val="00D2330E"/>
    <w:rsid w:val="00D23C94"/>
    <w:rsid w:val="00D249F6"/>
    <w:rsid w:val="00D24AE8"/>
    <w:rsid w:val="00D24C83"/>
    <w:rsid w:val="00D25B39"/>
    <w:rsid w:val="00D264DA"/>
    <w:rsid w:val="00D26D44"/>
    <w:rsid w:val="00D301A5"/>
    <w:rsid w:val="00D30762"/>
    <w:rsid w:val="00D30F12"/>
    <w:rsid w:val="00D310AA"/>
    <w:rsid w:val="00D31AB9"/>
    <w:rsid w:val="00D31B7D"/>
    <w:rsid w:val="00D31C54"/>
    <w:rsid w:val="00D324CA"/>
    <w:rsid w:val="00D32F9F"/>
    <w:rsid w:val="00D333BF"/>
    <w:rsid w:val="00D354AE"/>
    <w:rsid w:val="00D3589D"/>
    <w:rsid w:val="00D358A6"/>
    <w:rsid w:val="00D359C7"/>
    <w:rsid w:val="00D35F03"/>
    <w:rsid w:val="00D364F5"/>
    <w:rsid w:val="00D366EE"/>
    <w:rsid w:val="00D36A75"/>
    <w:rsid w:val="00D372EB"/>
    <w:rsid w:val="00D378F9"/>
    <w:rsid w:val="00D4122B"/>
    <w:rsid w:val="00D412C4"/>
    <w:rsid w:val="00D414AD"/>
    <w:rsid w:val="00D41A90"/>
    <w:rsid w:val="00D41A97"/>
    <w:rsid w:val="00D41C84"/>
    <w:rsid w:val="00D42197"/>
    <w:rsid w:val="00D42B6E"/>
    <w:rsid w:val="00D42CE4"/>
    <w:rsid w:val="00D43DDC"/>
    <w:rsid w:val="00D43DF4"/>
    <w:rsid w:val="00D44076"/>
    <w:rsid w:val="00D44186"/>
    <w:rsid w:val="00D44437"/>
    <w:rsid w:val="00D44617"/>
    <w:rsid w:val="00D4486B"/>
    <w:rsid w:val="00D44BF6"/>
    <w:rsid w:val="00D4544C"/>
    <w:rsid w:val="00D4658F"/>
    <w:rsid w:val="00D4685D"/>
    <w:rsid w:val="00D4722B"/>
    <w:rsid w:val="00D5004A"/>
    <w:rsid w:val="00D50340"/>
    <w:rsid w:val="00D505D0"/>
    <w:rsid w:val="00D52326"/>
    <w:rsid w:val="00D524A9"/>
    <w:rsid w:val="00D52502"/>
    <w:rsid w:val="00D528C2"/>
    <w:rsid w:val="00D52D03"/>
    <w:rsid w:val="00D531CD"/>
    <w:rsid w:val="00D53744"/>
    <w:rsid w:val="00D538BF"/>
    <w:rsid w:val="00D54643"/>
    <w:rsid w:val="00D54685"/>
    <w:rsid w:val="00D54C95"/>
    <w:rsid w:val="00D5511C"/>
    <w:rsid w:val="00D5523D"/>
    <w:rsid w:val="00D552E8"/>
    <w:rsid w:val="00D55467"/>
    <w:rsid w:val="00D56047"/>
    <w:rsid w:val="00D56A83"/>
    <w:rsid w:val="00D57401"/>
    <w:rsid w:val="00D57462"/>
    <w:rsid w:val="00D57D85"/>
    <w:rsid w:val="00D60312"/>
    <w:rsid w:val="00D60414"/>
    <w:rsid w:val="00D60906"/>
    <w:rsid w:val="00D60E87"/>
    <w:rsid w:val="00D61628"/>
    <w:rsid w:val="00D6239F"/>
    <w:rsid w:val="00D62A47"/>
    <w:rsid w:val="00D62AB6"/>
    <w:rsid w:val="00D62DC8"/>
    <w:rsid w:val="00D63940"/>
    <w:rsid w:val="00D63965"/>
    <w:rsid w:val="00D640A9"/>
    <w:rsid w:val="00D64A5A"/>
    <w:rsid w:val="00D654DE"/>
    <w:rsid w:val="00D6557B"/>
    <w:rsid w:val="00D65601"/>
    <w:rsid w:val="00D6620B"/>
    <w:rsid w:val="00D666D0"/>
    <w:rsid w:val="00D66891"/>
    <w:rsid w:val="00D6697B"/>
    <w:rsid w:val="00D66DAC"/>
    <w:rsid w:val="00D67076"/>
    <w:rsid w:val="00D70461"/>
    <w:rsid w:val="00D70575"/>
    <w:rsid w:val="00D70D6C"/>
    <w:rsid w:val="00D72251"/>
    <w:rsid w:val="00D72BD4"/>
    <w:rsid w:val="00D7319C"/>
    <w:rsid w:val="00D747AA"/>
    <w:rsid w:val="00D74FF9"/>
    <w:rsid w:val="00D758BC"/>
    <w:rsid w:val="00D75A1A"/>
    <w:rsid w:val="00D76622"/>
    <w:rsid w:val="00D7740D"/>
    <w:rsid w:val="00D77425"/>
    <w:rsid w:val="00D801EB"/>
    <w:rsid w:val="00D8059D"/>
    <w:rsid w:val="00D80C0A"/>
    <w:rsid w:val="00D80E8A"/>
    <w:rsid w:val="00D815E8"/>
    <w:rsid w:val="00D8161C"/>
    <w:rsid w:val="00D8194B"/>
    <w:rsid w:val="00D81DAA"/>
    <w:rsid w:val="00D81E73"/>
    <w:rsid w:val="00D81FC8"/>
    <w:rsid w:val="00D82B94"/>
    <w:rsid w:val="00D834C2"/>
    <w:rsid w:val="00D83F69"/>
    <w:rsid w:val="00D84437"/>
    <w:rsid w:val="00D847EB"/>
    <w:rsid w:val="00D855AF"/>
    <w:rsid w:val="00D85F92"/>
    <w:rsid w:val="00D86101"/>
    <w:rsid w:val="00D871A6"/>
    <w:rsid w:val="00D87425"/>
    <w:rsid w:val="00D902EA"/>
    <w:rsid w:val="00D902FB"/>
    <w:rsid w:val="00D905D6"/>
    <w:rsid w:val="00D90823"/>
    <w:rsid w:val="00D90853"/>
    <w:rsid w:val="00D9160C"/>
    <w:rsid w:val="00D9215C"/>
    <w:rsid w:val="00D925E0"/>
    <w:rsid w:val="00D930FA"/>
    <w:rsid w:val="00D93240"/>
    <w:rsid w:val="00D93E4E"/>
    <w:rsid w:val="00D93E6A"/>
    <w:rsid w:val="00D94178"/>
    <w:rsid w:val="00D952BB"/>
    <w:rsid w:val="00D95CBB"/>
    <w:rsid w:val="00D96177"/>
    <w:rsid w:val="00D966E6"/>
    <w:rsid w:val="00DA0195"/>
    <w:rsid w:val="00DA02F8"/>
    <w:rsid w:val="00DA08C6"/>
    <w:rsid w:val="00DA1079"/>
    <w:rsid w:val="00DA24DD"/>
    <w:rsid w:val="00DA32B3"/>
    <w:rsid w:val="00DA33E8"/>
    <w:rsid w:val="00DA5176"/>
    <w:rsid w:val="00DA5990"/>
    <w:rsid w:val="00DA5C86"/>
    <w:rsid w:val="00DA671B"/>
    <w:rsid w:val="00DA7975"/>
    <w:rsid w:val="00DB16FB"/>
    <w:rsid w:val="00DB1B1B"/>
    <w:rsid w:val="00DB224F"/>
    <w:rsid w:val="00DB2583"/>
    <w:rsid w:val="00DB4EA1"/>
    <w:rsid w:val="00DB6841"/>
    <w:rsid w:val="00DB6D91"/>
    <w:rsid w:val="00DB7424"/>
    <w:rsid w:val="00DB749E"/>
    <w:rsid w:val="00DB7566"/>
    <w:rsid w:val="00DC0653"/>
    <w:rsid w:val="00DC0D6F"/>
    <w:rsid w:val="00DC1874"/>
    <w:rsid w:val="00DC19E2"/>
    <w:rsid w:val="00DC237C"/>
    <w:rsid w:val="00DC23D4"/>
    <w:rsid w:val="00DC2AAC"/>
    <w:rsid w:val="00DC2F80"/>
    <w:rsid w:val="00DC2FA5"/>
    <w:rsid w:val="00DC45B5"/>
    <w:rsid w:val="00DC4943"/>
    <w:rsid w:val="00DC51E2"/>
    <w:rsid w:val="00DC5228"/>
    <w:rsid w:val="00DC6C6C"/>
    <w:rsid w:val="00DC6C73"/>
    <w:rsid w:val="00DC6E55"/>
    <w:rsid w:val="00DC7409"/>
    <w:rsid w:val="00DD1BA5"/>
    <w:rsid w:val="00DD2132"/>
    <w:rsid w:val="00DD2422"/>
    <w:rsid w:val="00DD2AA1"/>
    <w:rsid w:val="00DD2C0E"/>
    <w:rsid w:val="00DD2C5F"/>
    <w:rsid w:val="00DD2F2E"/>
    <w:rsid w:val="00DD35B0"/>
    <w:rsid w:val="00DD3839"/>
    <w:rsid w:val="00DD4446"/>
    <w:rsid w:val="00DD4500"/>
    <w:rsid w:val="00DD4EEE"/>
    <w:rsid w:val="00DD53FD"/>
    <w:rsid w:val="00DD5CE5"/>
    <w:rsid w:val="00DD6DD0"/>
    <w:rsid w:val="00DD7EFC"/>
    <w:rsid w:val="00DE0E7E"/>
    <w:rsid w:val="00DE1227"/>
    <w:rsid w:val="00DE1D90"/>
    <w:rsid w:val="00DE21EE"/>
    <w:rsid w:val="00DE2437"/>
    <w:rsid w:val="00DE2ACD"/>
    <w:rsid w:val="00DE2BD1"/>
    <w:rsid w:val="00DE2DD1"/>
    <w:rsid w:val="00DE3705"/>
    <w:rsid w:val="00DE3D91"/>
    <w:rsid w:val="00DE4BB8"/>
    <w:rsid w:val="00DE4BEF"/>
    <w:rsid w:val="00DE5761"/>
    <w:rsid w:val="00DE59C7"/>
    <w:rsid w:val="00DE5CDC"/>
    <w:rsid w:val="00DE6A64"/>
    <w:rsid w:val="00DF050E"/>
    <w:rsid w:val="00DF1701"/>
    <w:rsid w:val="00DF18AC"/>
    <w:rsid w:val="00DF3E61"/>
    <w:rsid w:val="00DF4480"/>
    <w:rsid w:val="00DF48A7"/>
    <w:rsid w:val="00DF4E6C"/>
    <w:rsid w:val="00DF524B"/>
    <w:rsid w:val="00DF553F"/>
    <w:rsid w:val="00DF5695"/>
    <w:rsid w:val="00DF6168"/>
    <w:rsid w:val="00DF639B"/>
    <w:rsid w:val="00DF6C53"/>
    <w:rsid w:val="00DF70AE"/>
    <w:rsid w:val="00DF7BA9"/>
    <w:rsid w:val="00DF7DF0"/>
    <w:rsid w:val="00E0026D"/>
    <w:rsid w:val="00E016D9"/>
    <w:rsid w:val="00E01A6A"/>
    <w:rsid w:val="00E0226B"/>
    <w:rsid w:val="00E02758"/>
    <w:rsid w:val="00E0292A"/>
    <w:rsid w:val="00E02C44"/>
    <w:rsid w:val="00E02E07"/>
    <w:rsid w:val="00E034D5"/>
    <w:rsid w:val="00E050DE"/>
    <w:rsid w:val="00E05BBC"/>
    <w:rsid w:val="00E06226"/>
    <w:rsid w:val="00E063D8"/>
    <w:rsid w:val="00E06A52"/>
    <w:rsid w:val="00E072CF"/>
    <w:rsid w:val="00E07697"/>
    <w:rsid w:val="00E106F9"/>
    <w:rsid w:val="00E108E5"/>
    <w:rsid w:val="00E110F1"/>
    <w:rsid w:val="00E1177D"/>
    <w:rsid w:val="00E1226D"/>
    <w:rsid w:val="00E1287E"/>
    <w:rsid w:val="00E12BC7"/>
    <w:rsid w:val="00E12D86"/>
    <w:rsid w:val="00E135F6"/>
    <w:rsid w:val="00E13826"/>
    <w:rsid w:val="00E13CC4"/>
    <w:rsid w:val="00E14295"/>
    <w:rsid w:val="00E14939"/>
    <w:rsid w:val="00E149B9"/>
    <w:rsid w:val="00E14FA1"/>
    <w:rsid w:val="00E15333"/>
    <w:rsid w:val="00E16B20"/>
    <w:rsid w:val="00E16CDD"/>
    <w:rsid w:val="00E16F69"/>
    <w:rsid w:val="00E200B2"/>
    <w:rsid w:val="00E20416"/>
    <w:rsid w:val="00E20DC3"/>
    <w:rsid w:val="00E21ADB"/>
    <w:rsid w:val="00E2218A"/>
    <w:rsid w:val="00E22251"/>
    <w:rsid w:val="00E226FB"/>
    <w:rsid w:val="00E22B2E"/>
    <w:rsid w:val="00E238F4"/>
    <w:rsid w:val="00E23C11"/>
    <w:rsid w:val="00E23F87"/>
    <w:rsid w:val="00E243D3"/>
    <w:rsid w:val="00E24794"/>
    <w:rsid w:val="00E24927"/>
    <w:rsid w:val="00E24B39"/>
    <w:rsid w:val="00E2535C"/>
    <w:rsid w:val="00E25586"/>
    <w:rsid w:val="00E25A36"/>
    <w:rsid w:val="00E25D43"/>
    <w:rsid w:val="00E263ED"/>
    <w:rsid w:val="00E26649"/>
    <w:rsid w:val="00E26BF5"/>
    <w:rsid w:val="00E272FA"/>
    <w:rsid w:val="00E27582"/>
    <w:rsid w:val="00E27C74"/>
    <w:rsid w:val="00E30471"/>
    <w:rsid w:val="00E30B9A"/>
    <w:rsid w:val="00E30CD5"/>
    <w:rsid w:val="00E30D1E"/>
    <w:rsid w:val="00E31881"/>
    <w:rsid w:val="00E31C86"/>
    <w:rsid w:val="00E320CC"/>
    <w:rsid w:val="00E32378"/>
    <w:rsid w:val="00E32BBF"/>
    <w:rsid w:val="00E33175"/>
    <w:rsid w:val="00E3320E"/>
    <w:rsid w:val="00E33849"/>
    <w:rsid w:val="00E33A5F"/>
    <w:rsid w:val="00E3484F"/>
    <w:rsid w:val="00E364D5"/>
    <w:rsid w:val="00E3675D"/>
    <w:rsid w:val="00E368DF"/>
    <w:rsid w:val="00E369D4"/>
    <w:rsid w:val="00E37223"/>
    <w:rsid w:val="00E374BE"/>
    <w:rsid w:val="00E375A2"/>
    <w:rsid w:val="00E37939"/>
    <w:rsid w:val="00E37C84"/>
    <w:rsid w:val="00E400F0"/>
    <w:rsid w:val="00E402A6"/>
    <w:rsid w:val="00E404D6"/>
    <w:rsid w:val="00E40567"/>
    <w:rsid w:val="00E409FB"/>
    <w:rsid w:val="00E41085"/>
    <w:rsid w:val="00E419D4"/>
    <w:rsid w:val="00E41BA3"/>
    <w:rsid w:val="00E41D09"/>
    <w:rsid w:val="00E425DD"/>
    <w:rsid w:val="00E426F0"/>
    <w:rsid w:val="00E42DA7"/>
    <w:rsid w:val="00E430BF"/>
    <w:rsid w:val="00E43323"/>
    <w:rsid w:val="00E435BD"/>
    <w:rsid w:val="00E4369B"/>
    <w:rsid w:val="00E43A5D"/>
    <w:rsid w:val="00E43F17"/>
    <w:rsid w:val="00E4460D"/>
    <w:rsid w:val="00E446A1"/>
    <w:rsid w:val="00E44C30"/>
    <w:rsid w:val="00E44F1D"/>
    <w:rsid w:val="00E45B00"/>
    <w:rsid w:val="00E46267"/>
    <w:rsid w:val="00E465ED"/>
    <w:rsid w:val="00E46999"/>
    <w:rsid w:val="00E46D8F"/>
    <w:rsid w:val="00E470E7"/>
    <w:rsid w:val="00E472E3"/>
    <w:rsid w:val="00E47C7C"/>
    <w:rsid w:val="00E524AA"/>
    <w:rsid w:val="00E524AB"/>
    <w:rsid w:val="00E536A5"/>
    <w:rsid w:val="00E53A5C"/>
    <w:rsid w:val="00E53FD2"/>
    <w:rsid w:val="00E5425A"/>
    <w:rsid w:val="00E544E7"/>
    <w:rsid w:val="00E54614"/>
    <w:rsid w:val="00E549E9"/>
    <w:rsid w:val="00E54AD2"/>
    <w:rsid w:val="00E54D2B"/>
    <w:rsid w:val="00E553EC"/>
    <w:rsid w:val="00E55F43"/>
    <w:rsid w:val="00E56361"/>
    <w:rsid w:val="00E56F2A"/>
    <w:rsid w:val="00E56F98"/>
    <w:rsid w:val="00E573CA"/>
    <w:rsid w:val="00E576C8"/>
    <w:rsid w:val="00E57850"/>
    <w:rsid w:val="00E57E11"/>
    <w:rsid w:val="00E61488"/>
    <w:rsid w:val="00E6167E"/>
    <w:rsid w:val="00E62552"/>
    <w:rsid w:val="00E62583"/>
    <w:rsid w:val="00E63660"/>
    <w:rsid w:val="00E637B1"/>
    <w:rsid w:val="00E63B17"/>
    <w:rsid w:val="00E6461A"/>
    <w:rsid w:val="00E6461B"/>
    <w:rsid w:val="00E64F85"/>
    <w:rsid w:val="00E6580B"/>
    <w:rsid w:val="00E66295"/>
    <w:rsid w:val="00E669E2"/>
    <w:rsid w:val="00E67987"/>
    <w:rsid w:val="00E707D0"/>
    <w:rsid w:val="00E71773"/>
    <w:rsid w:val="00E71F10"/>
    <w:rsid w:val="00E72064"/>
    <w:rsid w:val="00E723EC"/>
    <w:rsid w:val="00E72510"/>
    <w:rsid w:val="00E7265B"/>
    <w:rsid w:val="00E7401F"/>
    <w:rsid w:val="00E7408F"/>
    <w:rsid w:val="00E744D6"/>
    <w:rsid w:val="00E74B06"/>
    <w:rsid w:val="00E765DE"/>
    <w:rsid w:val="00E76D6B"/>
    <w:rsid w:val="00E76F42"/>
    <w:rsid w:val="00E803A7"/>
    <w:rsid w:val="00E807DE"/>
    <w:rsid w:val="00E80963"/>
    <w:rsid w:val="00E81126"/>
    <w:rsid w:val="00E8125F"/>
    <w:rsid w:val="00E81303"/>
    <w:rsid w:val="00E81527"/>
    <w:rsid w:val="00E8225C"/>
    <w:rsid w:val="00E82AD6"/>
    <w:rsid w:val="00E8316E"/>
    <w:rsid w:val="00E835CB"/>
    <w:rsid w:val="00E837AA"/>
    <w:rsid w:val="00E844EF"/>
    <w:rsid w:val="00E846B0"/>
    <w:rsid w:val="00E84876"/>
    <w:rsid w:val="00E84BA7"/>
    <w:rsid w:val="00E859D7"/>
    <w:rsid w:val="00E85F19"/>
    <w:rsid w:val="00E86370"/>
    <w:rsid w:val="00E868EC"/>
    <w:rsid w:val="00E86DC3"/>
    <w:rsid w:val="00E870DB"/>
    <w:rsid w:val="00E8776B"/>
    <w:rsid w:val="00E87B17"/>
    <w:rsid w:val="00E90CDB"/>
    <w:rsid w:val="00E9171B"/>
    <w:rsid w:val="00E91A7B"/>
    <w:rsid w:val="00E92084"/>
    <w:rsid w:val="00E922DE"/>
    <w:rsid w:val="00E93394"/>
    <w:rsid w:val="00E93A47"/>
    <w:rsid w:val="00E93CD5"/>
    <w:rsid w:val="00E951FB"/>
    <w:rsid w:val="00E9531C"/>
    <w:rsid w:val="00E95553"/>
    <w:rsid w:val="00E96729"/>
    <w:rsid w:val="00E9692C"/>
    <w:rsid w:val="00E9705C"/>
    <w:rsid w:val="00E97081"/>
    <w:rsid w:val="00E97837"/>
    <w:rsid w:val="00EA0147"/>
    <w:rsid w:val="00EA083D"/>
    <w:rsid w:val="00EA0D46"/>
    <w:rsid w:val="00EA192D"/>
    <w:rsid w:val="00EA1E3D"/>
    <w:rsid w:val="00EA2BB0"/>
    <w:rsid w:val="00EA3057"/>
    <w:rsid w:val="00EA3391"/>
    <w:rsid w:val="00EA3EF8"/>
    <w:rsid w:val="00EA4DED"/>
    <w:rsid w:val="00EA53EF"/>
    <w:rsid w:val="00EA5659"/>
    <w:rsid w:val="00EA605E"/>
    <w:rsid w:val="00EA6882"/>
    <w:rsid w:val="00EA7854"/>
    <w:rsid w:val="00EA7A8F"/>
    <w:rsid w:val="00EA7C9D"/>
    <w:rsid w:val="00EA7D06"/>
    <w:rsid w:val="00EA7EE4"/>
    <w:rsid w:val="00EB122B"/>
    <w:rsid w:val="00EB12AA"/>
    <w:rsid w:val="00EB2C4C"/>
    <w:rsid w:val="00EB59F2"/>
    <w:rsid w:val="00EB5DB9"/>
    <w:rsid w:val="00EB62C1"/>
    <w:rsid w:val="00EB6484"/>
    <w:rsid w:val="00EB6D74"/>
    <w:rsid w:val="00EB6E17"/>
    <w:rsid w:val="00EB7069"/>
    <w:rsid w:val="00EC0123"/>
    <w:rsid w:val="00EC03AB"/>
    <w:rsid w:val="00EC0C21"/>
    <w:rsid w:val="00EC0F89"/>
    <w:rsid w:val="00EC296F"/>
    <w:rsid w:val="00EC2A40"/>
    <w:rsid w:val="00EC2E29"/>
    <w:rsid w:val="00EC349D"/>
    <w:rsid w:val="00EC3515"/>
    <w:rsid w:val="00EC3D86"/>
    <w:rsid w:val="00EC4460"/>
    <w:rsid w:val="00EC4AA1"/>
    <w:rsid w:val="00EC5ABC"/>
    <w:rsid w:val="00EC5E64"/>
    <w:rsid w:val="00EC5E69"/>
    <w:rsid w:val="00EC65B8"/>
    <w:rsid w:val="00EC6EEE"/>
    <w:rsid w:val="00EC7470"/>
    <w:rsid w:val="00EC7C76"/>
    <w:rsid w:val="00EC7D89"/>
    <w:rsid w:val="00ED0111"/>
    <w:rsid w:val="00ED0270"/>
    <w:rsid w:val="00ED07BD"/>
    <w:rsid w:val="00ED1B2C"/>
    <w:rsid w:val="00ED1B47"/>
    <w:rsid w:val="00ED1D84"/>
    <w:rsid w:val="00ED1F69"/>
    <w:rsid w:val="00ED2403"/>
    <w:rsid w:val="00ED24E8"/>
    <w:rsid w:val="00ED2627"/>
    <w:rsid w:val="00ED2678"/>
    <w:rsid w:val="00ED2904"/>
    <w:rsid w:val="00ED32A7"/>
    <w:rsid w:val="00ED3C26"/>
    <w:rsid w:val="00ED3DE7"/>
    <w:rsid w:val="00ED56E6"/>
    <w:rsid w:val="00ED5CD7"/>
    <w:rsid w:val="00ED6008"/>
    <w:rsid w:val="00ED624D"/>
    <w:rsid w:val="00ED6384"/>
    <w:rsid w:val="00ED72BE"/>
    <w:rsid w:val="00ED73AC"/>
    <w:rsid w:val="00EE02CB"/>
    <w:rsid w:val="00EE0677"/>
    <w:rsid w:val="00EE0B8A"/>
    <w:rsid w:val="00EE10C0"/>
    <w:rsid w:val="00EE21B7"/>
    <w:rsid w:val="00EE2D2D"/>
    <w:rsid w:val="00EE2E83"/>
    <w:rsid w:val="00EE4823"/>
    <w:rsid w:val="00EE48A9"/>
    <w:rsid w:val="00EE4D22"/>
    <w:rsid w:val="00EE4DEC"/>
    <w:rsid w:val="00EE5154"/>
    <w:rsid w:val="00EE55C1"/>
    <w:rsid w:val="00EE6560"/>
    <w:rsid w:val="00EE67D4"/>
    <w:rsid w:val="00EF021D"/>
    <w:rsid w:val="00EF0293"/>
    <w:rsid w:val="00EF03B1"/>
    <w:rsid w:val="00EF05A1"/>
    <w:rsid w:val="00EF05C4"/>
    <w:rsid w:val="00EF08D7"/>
    <w:rsid w:val="00EF13C1"/>
    <w:rsid w:val="00EF1673"/>
    <w:rsid w:val="00EF17D1"/>
    <w:rsid w:val="00EF26A0"/>
    <w:rsid w:val="00EF33DC"/>
    <w:rsid w:val="00EF37A2"/>
    <w:rsid w:val="00EF40C0"/>
    <w:rsid w:val="00EF55EF"/>
    <w:rsid w:val="00EF63A7"/>
    <w:rsid w:val="00EF7189"/>
    <w:rsid w:val="00EF7221"/>
    <w:rsid w:val="00EF76B9"/>
    <w:rsid w:val="00F00314"/>
    <w:rsid w:val="00F00662"/>
    <w:rsid w:val="00F007FA"/>
    <w:rsid w:val="00F01325"/>
    <w:rsid w:val="00F01DA6"/>
    <w:rsid w:val="00F021C2"/>
    <w:rsid w:val="00F02786"/>
    <w:rsid w:val="00F02E7D"/>
    <w:rsid w:val="00F03061"/>
    <w:rsid w:val="00F036DB"/>
    <w:rsid w:val="00F03A0B"/>
    <w:rsid w:val="00F03A1E"/>
    <w:rsid w:val="00F03B19"/>
    <w:rsid w:val="00F04C45"/>
    <w:rsid w:val="00F05D79"/>
    <w:rsid w:val="00F06009"/>
    <w:rsid w:val="00F0664B"/>
    <w:rsid w:val="00F068FD"/>
    <w:rsid w:val="00F112B8"/>
    <w:rsid w:val="00F11423"/>
    <w:rsid w:val="00F11A98"/>
    <w:rsid w:val="00F12075"/>
    <w:rsid w:val="00F125B6"/>
    <w:rsid w:val="00F126FC"/>
    <w:rsid w:val="00F12B19"/>
    <w:rsid w:val="00F12BC5"/>
    <w:rsid w:val="00F13693"/>
    <w:rsid w:val="00F13856"/>
    <w:rsid w:val="00F14015"/>
    <w:rsid w:val="00F14684"/>
    <w:rsid w:val="00F14B95"/>
    <w:rsid w:val="00F1532C"/>
    <w:rsid w:val="00F153E3"/>
    <w:rsid w:val="00F1566F"/>
    <w:rsid w:val="00F15EE4"/>
    <w:rsid w:val="00F16F6D"/>
    <w:rsid w:val="00F17C5A"/>
    <w:rsid w:val="00F203B9"/>
    <w:rsid w:val="00F20821"/>
    <w:rsid w:val="00F20CAB"/>
    <w:rsid w:val="00F221CA"/>
    <w:rsid w:val="00F231C0"/>
    <w:rsid w:val="00F23275"/>
    <w:rsid w:val="00F236D8"/>
    <w:rsid w:val="00F23C9B"/>
    <w:rsid w:val="00F24323"/>
    <w:rsid w:val="00F24D8F"/>
    <w:rsid w:val="00F25005"/>
    <w:rsid w:val="00F253CC"/>
    <w:rsid w:val="00F25D04"/>
    <w:rsid w:val="00F264A2"/>
    <w:rsid w:val="00F26774"/>
    <w:rsid w:val="00F26E8C"/>
    <w:rsid w:val="00F2704D"/>
    <w:rsid w:val="00F275AE"/>
    <w:rsid w:val="00F275FB"/>
    <w:rsid w:val="00F27719"/>
    <w:rsid w:val="00F279DB"/>
    <w:rsid w:val="00F27D06"/>
    <w:rsid w:val="00F314BA"/>
    <w:rsid w:val="00F326F4"/>
    <w:rsid w:val="00F32CC4"/>
    <w:rsid w:val="00F32CD5"/>
    <w:rsid w:val="00F32DC2"/>
    <w:rsid w:val="00F33771"/>
    <w:rsid w:val="00F33BE5"/>
    <w:rsid w:val="00F34470"/>
    <w:rsid w:val="00F34CEA"/>
    <w:rsid w:val="00F34D23"/>
    <w:rsid w:val="00F3545C"/>
    <w:rsid w:val="00F36550"/>
    <w:rsid w:val="00F36DAA"/>
    <w:rsid w:val="00F37218"/>
    <w:rsid w:val="00F3728F"/>
    <w:rsid w:val="00F374B5"/>
    <w:rsid w:val="00F37ABF"/>
    <w:rsid w:val="00F37B71"/>
    <w:rsid w:val="00F40143"/>
    <w:rsid w:val="00F40348"/>
    <w:rsid w:val="00F40B6B"/>
    <w:rsid w:val="00F41D35"/>
    <w:rsid w:val="00F41DED"/>
    <w:rsid w:val="00F4239E"/>
    <w:rsid w:val="00F42553"/>
    <w:rsid w:val="00F425DD"/>
    <w:rsid w:val="00F42E7F"/>
    <w:rsid w:val="00F43134"/>
    <w:rsid w:val="00F43439"/>
    <w:rsid w:val="00F437BD"/>
    <w:rsid w:val="00F43E28"/>
    <w:rsid w:val="00F43ECA"/>
    <w:rsid w:val="00F441B2"/>
    <w:rsid w:val="00F4433A"/>
    <w:rsid w:val="00F46204"/>
    <w:rsid w:val="00F469CB"/>
    <w:rsid w:val="00F473C5"/>
    <w:rsid w:val="00F4787F"/>
    <w:rsid w:val="00F5003D"/>
    <w:rsid w:val="00F506E1"/>
    <w:rsid w:val="00F510E9"/>
    <w:rsid w:val="00F51589"/>
    <w:rsid w:val="00F52342"/>
    <w:rsid w:val="00F52D70"/>
    <w:rsid w:val="00F534CC"/>
    <w:rsid w:val="00F536C9"/>
    <w:rsid w:val="00F53DD3"/>
    <w:rsid w:val="00F54180"/>
    <w:rsid w:val="00F54D1F"/>
    <w:rsid w:val="00F5554F"/>
    <w:rsid w:val="00F558CB"/>
    <w:rsid w:val="00F55B89"/>
    <w:rsid w:val="00F56158"/>
    <w:rsid w:val="00F5640A"/>
    <w:rsid w:val="00F571DF"/>
    <w:rsid w:val="00F5761A"/>
    <w:rsid w:val="00F5779B"/>
    <w:rsid w:val="00F57954"/>
    <w:rsid w:val="00F6068B"/>
    <w:rsid w:val="00F608FD"/>
    <w:rsid w:val="00F6092E"/>
    <w:rsid w:val="00F609FF"/>
    <w:rsid w:val="00F60BBA"/>
    <w:rsid w:val="00F60D0D"/>
    <w:rsid w:val="00F611CA"/>
    <w:rsid w:val="00F629ED"/>
    <w:rsid w:val="00F62DE4"/>
    <w:rsid w:val="00F63F70"/>
    <w:rsid w:val="00F64C43"/>
    <w:rsid w:val="00F64E7F"/>
    <w:rsid w:val="00F65B8F"/>
    <w:rsid w:val="00F6602E"/>
    <w:rsid w:val="00F66D61"/>
    <w:rsid w:val="00F671AF"/>
    <w:rsid w:val="00F67E6B"/>
    <w:rsid w:val="00F70ED1"/>
    <w:rsid w:val="00F7106A"/>
    <w:rsid w:val="00F7145C"/>
    <w:rsid w:val="00F718A8"/>
    <w:rsid w:val="00F732F3"/>
    <w:rsid w:val="00F73F00"/>
    <w:rsid w:val="00F74CF1"/>
    <w:rsid w:val="00F7584E"/>
    <w:rsid w:val="00F75B5A"/>
    <w:rsid w:val="00F75D9C"/>
    <w:rsid w:val="00F76F67"/>
    <w:rsid w:val="00F77014"/>
    <w:rsid w:val="00F8017A"/>
    <w:rsid w:val="00F8062A"/>
    <w:rsid w:val="00F81922"/>
    <w:rsid w:val="00F81F9B"/>
    <w:rsid w:val="00F82546"/>
    <w:rsid w:val="00F82A29"/>
    <w:rsid w:val="00F82FB8"/>
    <w:rsid w:val="00F831CF"/>
    <w:rsid w:val="00F834FA"/>
    <w:rsid w:val="00F83A18"/>
    <w:rsid w:val="00F84201"/>
    <w:rsid w:val="00F84736"/>
    <w:rsid w:val="00F84BBB"/>
    <w:rsid w:val="00F84CF1"/>
    <w:rsid w:val="00F85CCD"/>
    <w:rsid w:val="00F85E4E"/>
    <w:rsid w:val="00F85F80"/>
    <w:rsid w:val="00F860E9"/>
    <w:rsid w:val="00F866AC"/>
    <w:rsid w:val="00F867A9"/>
    <w:rsid w:val="00F8685A"/>
    <w:rsid w:val="00F86CC0"/>
    <w:rsid w:val="00F86F14"/>
    <w:rsid w:val="00F911F0"/>
    <w:rsid w:val="00F91D16"/>
    <w:rsid w:val="00F935C8"/>
    <w:rsid w:val="00F938FD"/>
    <w:rsid w:val="00F94CE3"/>
    <w:rsid w:val="00F95841"/>
    <w:rsid w:val="00F95F93"/>
    <w:rsid w:val="00F96875"/>
    <w:rsid w:val="00F969B1"/>
    <w:rsid w:val="00F9715E"/>
    <w:rsid w:val="00FA0313"/>
    <w:rsid w:val="00FA0A41"/>
    <w:rsid w:val="00FA1072"/>
    <w:rsid w:val="00FA126F"/>
    <w:rsid w:val="00FA18DB"/>
    <w:rsid w:val="00FA2833"/>
    <w:rsid w:val="00FA3359"/>
    <w:rsid w:val="00FA4175"/>
    <w:rsid w:val="00FA57F5"/>
    <w:rsid w:val="00FA5AFC"/>
    <w:rsid w:val="00FA5CDD"/>
    <w:rsid w:val="00FA5D6A"/>
    <w:rsid w:val="00FA5DA6"/>
    <w:rsid w:val="00FA6221"/>
    <w:rsid w:val="00FA6914"/>
    <w:rsid w:val="00FA6F6F"/>
    <w:rsid w:val="00FA7C59"/>
    <w:rsid w:val="00FA7EE1"/>
    <w:rsid w:val="00FB068C"/>
    <w:rsid w:val="00FB06A3"/>
    <w:rsid w:val="00FB0A66"/>
    <w:rsid w:val="00FB0BDE"/>
    <w:rsid w:val="00FB114D"/>
    <w:rsid w:val="00FB22A7"/>
    <w:rsid w:val="00FB2574"/>
    <w:rsid w:val="00FB2957"/>
    <w:rsid w:val="00FB32DF"/>
    <w:rsid w:val="00FB3CCC"/>
    <w:rsid w:val="00FB4590"/>
    <w:rsid w:val="00FB4E1F"/>
    <w:rsid w:val="00FB501E"/>
    <w:rsid w:val="00FB5C06"/>
    <w:rsid w:val="00FB632B"/>
    <w:rsid w:val="00FB6409"/>
    <w:rsid w:val="00FB6575"/>
    <w:rsid w:val="00FB74F7"/>
    <w:rsid w:val="00FB78DB"/>
    <w:rsid w:val="00FC05D7"/>
    <w:rsid w:val="00FC06D7"/>
    <w:rsid w:val="00FC0A5B"/>
    <w:rsid w:val="00FC152B"/>
    <w:rsid w:val="00FC171B"/>
    <w:rsid w:val="00FC1E73"/>
    <w:rsid w:val="00FC1F2F"/>
    <w:rsid w:val="00FC2119"/>
    <w:rsid w:val="00FC236E"/>
    <w:rsid w:val="00FC3C07"/>
    <w:rsid w:val="00FC4653"/>
    <w:rsid w:val="00FC506E"/>
    <w:rsid w:val="00FC5BF4"/>
    <w:rsid w:val="00FC5FA7"/>
    <w:rsid w:val="00FC6A64"/>
    <w:rsid w:val="00FC6CB7"/>
    <w:rsid w:val="00FC71AA"/>
    <w:rsid w:val="00FC756B"/>
    <w:rsid w:val="00FC787B"/>
    <w:rsid w:val="00FD011C"/>
    <w:rsid w:val="00FD0686"/>
    <w:rsid w:val="00FD15A4"/>
    <w:rsid w:val="00FD1618"/>
    <w:rsid w:val="00FD1624"/>
    <w:rsid w:val="00FD1A68"/>
    <w:rsid w:val="00FD2C7E"/>
    <w:rsid w:val="00FD4E87"/>
    <w:rsid w:val="00FD5019"/>
    <w:rsid w:val="00FD5462"/>
    <w:rsid w:val="00FD5753"/>
    <w:rsid w:val="00FD5ED7"/>
    <w:rsid w:val="00FD5F67"/>
    <w:rsid w:val="00FD728B"/>
    <w:rsid w:val="00FD7770"/>
    <w:rsid w:val="00FE015C"/>
    <w:rsid w:val="00FE0283"/>
    <w:rsid w:val="00FE04AB"/>
    <w:rsid w:val="00FE0DA6"/>
    <w:rsid w:val="00FE0DF3"/>
    <w:rsid w:val="00FE0EE3"/>
    <w:rsid w:val="00FE1921"/>
    <w:rsid w:val="00FE2BEA"/>
    <w:rsid w:val="00FE2E21"/>
    <w:rsid w:val="00FE49DF"/>
    <w:rsid w:val="00FE5618"/>
    <w:rsid w:val="00FE5951"/>
    <w:rsid w:val="00FE599D"/>
    <w:rsid w:val="00FE6004"/>
    <w:rsid w:val="00FE63B4"/>
    <w:rsid w:val="00FE7531"/>
    <w:rsid w:val="00FE7C73"/>
    <w:rsid w:val="00FE7E8E"/>
    <w:rsid w:val="00FF14F5"/>
    <w:rsid w:val="00FF165A"/>
    <w:rsid w:val="00FF54EA"/>
    <w:rsid w:val="00FF55C1"/>
    <w:rsid w:val="00FF737D"/>
    <w:rsid w:val="00FF73C7"/>
    <w:rsid w:val="00FF758C"/>
    <w:rsid w:val="00FF75B7"/>
    <w:rsid w:val="00FF7E31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95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482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1ED0"/>
    <w:pPr>
      <w:keepNext/>
      <w:tabs>
        <w:tab w:val="num" w:pos="0"/>
      </w:tabs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1ED0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1ED0"/>
    <w:rPr>
      <w:rFonts w:ascii="Cambria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DefaultParagraphFont"/>
    <w:uiPriority w:val="99"/>
    <w:rsid w:val="00482E34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482E34"/>
    <w:rPr>
      <w:rFonts w:cs="Times New Roman"/>
    </w:rPr>
  </w:style>
  <w:style w:type="character" w:styleId="Hyperlink">
    <w:name w:val="Hyperlink"/>
    <w:basedOn w:val="DefaultParagraphFont"/>
    <w:uiPriority w:val="99"/>
    <w:rsid w:val="00482E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82E34"/>
    <w:pPr>
      <w:spacing w:before="45" w:after="45"/>
      <w:ind w:left="45" w:right="45"/>
    </w:pPr>
    <w:rPr>
      <w:rFonts w:ascii="Tahoma" w:hAnsi="Tahoma" w:cs="Tahoma"/>
      <w:color w:val="4F2403"/>
      <w:sz w:val="16"/>
      <w:szCs w:val="16"/>
    </w:rPr>
  </w:style>
  <w:style w:type="table" w:styleId="TableGrid">
    <w:name w:val="Table Grid"/>
    <w:basedOn w:val="TableNormal"/>
    <w:uiPriority w:val="99"/>
    <w:rsid w:val="00DA01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"/>
    <w:basedOn w:val="Normal"/>
    <w:next w:val="BodyText"/>
    <w:uiPriority w:val="99"/>
    <w:rsid w:val="00271ED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styleId="Strong">
    <w:name w:val="Strong"/>
    <w:basedOn w:val="DefaultParagraphFont"/>
    <w:uiPriority w:val="99"/>
    <w:qFormat/>
    <w:rsid w:val="00EB70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F44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91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913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576C56"/>
    <w:rPr>
      <w:rFonts w:ascii="Calibri" w:hAnsi="Calibri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B26765"/>
    <w:rPr>
      <w:rFonts w:cs="Times New Roman"/>
      <w:i/>
      <w:iCs/>
    </w:rPr>
  </w:style>
  <w:style w:type="paragraph" w:styleId="Caption">
    <w:name w:val="caption"/>
    <w:basedOn w:val="Normal"/>
    <w:next w:val="Normal"/>
    <w:uiPriority w:val="99"/>
    <w:qFormat/>
    <w:rsid w:val="007A4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65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583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06085"/>
    <w:rPr>
      <w:rFonts w:cs="Times New Roman"/>
    </w:rPr>
  </w:style>
  <w:style w:type="paragraph" w:customStyle="1" w:styleId="Style1">
    <w:name w:val="Style1"/>
    <w:basedOn w:val="Normal"/>
    <w:uiPriority w:val="99"/>
    <w:rsid w:val="006D2949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Lucida Sans Unicode" w:hAnsi="Lucida Sans Unicode"/>
    </w:rPr>
  </w:style>
  <w:style w:type="paragraph" w:customStyle="1" w:styleId="Style2">
    <w:name w:val="Style2"/>
    <w:basedOn w:val="Normal"/>
    <w:uiPriority w:val="99"/>
    <w:rsid w:val="006D294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1">
    <w:name w:val="Font Style11"/>
    <w:basedOn w:val="DefaultParagraphFont"/>
    <w:uiPriority w:val="99"/>
    <w:rsid w:val="006D2949"/>
    <w:rPr>
      <w:rFonts w:ascii="Lucida Sans Unicode" w:hAnsi="Lucida Sans Unicode" w:cs="Lucida Sans Unicode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6D2949"/>
    <w:rPr>
      <w:rFonts w:ascii="Lucida Sans Unicode" w:hAnsi="Lucida Sans Unicode" w:cs="Lucida Sans Unicode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271ED0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1ED0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271ED0"/>
    <w:rPr>
      <w:rFonts w:ascii="Arial" w:hAnsi="Arial" w:cs="Tahoma"/>
    </w:rPr>
  </w:style>
  <w:style w:type="paragraph" w:customStyle="1" w:styleId="1">
    <w:name w:val="Название1"/>
    <w:basedOn w:val="Normal"/>
    <w:uiPriority w:val="99"/>
    <w:rsid w:val="00271ED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0">
    <w:name w:val="Указатель1"/>
    <w:basedOn w:val="Normal"/>
    <w:uiPriority w:val="99"/>
    <w:rsid w:val="00271ED0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1">
    <w:name w:val="Название объекта1"/>
    <w:basedOn w:val="Normal"/>
    <w:next w:val="Normal"/>
    <w:uiPriority w:val="99"/>
    <w:rsid w:val="00271ED0"/>
    <w:pPr>
      <w:suppressAutoHyphens/>
    </w:pPr>
    <w:rPr>
      <w:b/>
      <w:bCs/>
      <w:sz w:val="20"/>
      <w:szCs w:val="20"/>
      <w:lang w:eastAsia="ar-SA"/>
    </w:rPr>
  </w:style>
  <w:style w:type="paragraph" w:customStyle="1" w:styleId="a0">
    <w:name w:val="Содержимое таблицы"/>
    <w:basedOn w:val="Normal"/>
    <w:uiPriority w:val="99"/>
    <w:rsid w:val="00271ED0"/>
    <w:pPr>
      <w:suppressLineNumbers/>
      <w:suppressAutoHyphens/>
    </w:pPr>
    <w:rPr>
      <w:lang w:eastAsia="ar-SA"/>
    </w:rPr>
  </w:style>
  <w:style w:type="paragraph" w:customStyle="1" w:styleId="a1">
    <w:name w:val="Заголовок таблицы"/>
    <w:basedOn w:val="a0"/>
    <w:uiPriority w:val="99"/>
    <w:rsid w:val="00271ED0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271ED0"/>
  </w:style>
  <w:style w:type="paragraph" w:customStyle="1" w:styleId="12">
    <w:name w:val="Абзац списка1"/>
    <w:basedOn w:val="Normal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3">
    <w:name w:val="Без интервала1"/>
    <w:uiPriority w:val="99"/>
    <w:rsid w:val="00271ED0"/>
    <w:pPr>
      <w:suppressAutoHyphens/>
    </w:pPr>
    <w:rPr>
      <w:rFonts w:ascii="Calibri" w:hAnsi="Calibri"/>
      <w:sz w:val="20"/>
      <w:szCs w:val="20"/>
      <w:lang w:eastAsia="ar-SA"/>
    </w:rPr>
  </w:style>
  <w:style w:type="paragraph" w:customStyle="1" w:styleId="2">
    <w:name w:val="Абзац списка2"/>
    <w:basedOn w:val="Normal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271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71ED0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rsid w:val="00271E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71ED0"/>
    <w:rPr>
      <w:rFonts w:ascii="Courier New" w:hAnsi="Courier New" w:cs="Courier New"/>
      <w:lang w:eastAsia="ar-SA" w:bidi="ar-SA"/>
    </w:rPr>
  </w:style>
  <w:style w:type="character" w:customStyle="1" w:styleId="stallion">
    <w:name w:val="stallion"/>
    <w:basedOn w:val="DefaultParagraphFont"/>
    <w:uiPriority w:val="99"/>
    <w:rsid w:val="003206C1"/>
    <w:rPr>
      <w:rFonts w:cs="Times New Roman"/>
    </w:rPr>
  </w:style>
  <w:style w:type="character" w:customStyle="1" w:styleId="mare">
    <w:name w:val="mare"/>
    <w:basedOn w:val="DefaultParagraphFont"/>
    <w:uiPriority w:val="99"/>
    <w:rsid w:val="003206C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7D3A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B6575"/>
    <w:rPr>
      <w:rFonts w:ascii="Tahoma" w:hAnsi="Tahoma" w:cs="Tahoma"/>
      <w:sz w:val="16"/>
      <w:szCs w:val="16"/>
    </w:rPr>
  </w:style>
  <w:style w:type="character" w:customStyle="1" w:styleId="31">
    <w:name w:val="Заголовок 3 Знак1"/>
    <w:uiPriority w:val="99"/>
    <w:rsid w:val="00373529"/>
    <w:rPr>
      <w:rFonts w:ascii="Times New Roman" w:hAnsi="Times New Roman"/>
    </w:rPr>
  </w:style>
  <w:style w:type="character" w:customStyle="1" w:styleId="WW8Num5z0">
    <w:name w:val="WW8Num5z0"/>
    <w:uiPriority w:val="99"/>
    <w:rsid w:val="00373529"/>
    <w:rPr>
      <w:rFonts w:ascii="Symbol" w:hAnsi="Symbol"/>
      <w:sz w:val="20"/>
    </w:rPr>
  </w:style>
  <w:style w:type="character" w:customStyle="1" w:styleId="WW8Num5z1">
    <w:name w:val="WW8Num5z1"/>
    <w:uiPriority w:val="99"/>
    <w:rsid w:val="00373529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373529"/>
    <w:rPr>
      <w:rFonts w:ascii="Wingdings" w:hAnsi="Wingdings"/>
      <w:sz w:val="20"/>
    </w:rPr>
  </w:style>
  <w:style w:type="character" w:customStyle="1" w:styleId="14">
    <w:name w:val="Основной шрифт абзаца1"/>
    <w:uiPriority w:val="99"/>
    <w:rsid w:val="00373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08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3581</TotalTime>
  <Pages>2</Pages>
  <Words>386</Words>
  <Characters>2202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ипподром «Акбузат» Республики Башкортостан</dc:title>
  <dc:subject/>
  <dc:creator>1</dc:creator>
  <cp:keywords/>
  <dc:description/>
  <cp:lastModifiedBy>Наташа</cp:lastModifiedBy>
  <cp:revision>112</cp:revision>
  <cp:lastPrinted>2012-01-06T11:45:00Z</cp:lastPrinted>
  <dcterms:created xsi:type="dcterms:W3CDTF">2013-02-05T04:15:00Z</dcterms:created>
  <dcterms:modified xsi:type="dcterms:W3CDTF">2013-12-11T06:00:00Z</dcterms:modified>
</cp:coreProperties>
</file>